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95" w:rsidRDefault="00423F8F" w:rsidP="00423F8F">
      <w:pPr>
        <w:pStyle w:val="Date"/>
        <w:rPr>
          <w:b/>
          <w:color w:val="FF0000"/>
        </w:rPr>
      </w:pPr>
      <w:r w:rsidRPr="00423F8F">
        <w:rPr>
          <w:b/>
          <w:color w:val="FF0000"/>
        </w:rPr>
        <w:t>INTERNATIONAL RELATIONS DEPARTMENT</w:t>
      </w:r>
    </w:p>
    <w:p w:rsidR="00423F8F" w:rsidRDefault="00423F8F" w:rsidP="00423F8F">
      <w:pPr>
        <w:ind w:firstLine="0"/>
        <w:rPr>
          <w:b/>
          <w:lang w:val="en-US"/>
        </w:rPr>
      </w:pPr>
      <w:r w:rsidRPr="00A512EC">
        <w:rPr>
          <w:b/>
          <w:u w:val="single"/>
          <w:lang w:val="en-US"/>
        </w:rPr>
        <w:t>Object </w:t>
      </w:r>
      <w:r w:rsidRPr="00A512EC">
        <w:rPr>
          <w:b/>
          <w:lang w:val="en-US"/>
        </w:rPr>
        <w:t>: Post-doctoral research visits at Inria</w:t>
      </w:r>
    </w:p>
    <w:p w:rsidR="00423F8F" w:rsidRPr="00A512EC" w:rsidRDefault="00423F8F" w:rsidP="00423F8F">
      <w:pPr>
        <w:rPr>
          <w:b/>
          <w:lang w:val="en-US"/>
        </w:rPr>
      </w:pPr>
    </w:p>
    <w:p w:rsidR="00423F8F" w:rsidRPr="00423F8F" w:rsidRDefault="00423F8F" w:rsidP="0042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A512EC">
        <w:rPr>
          <w:b/>
          <w:lang w:val="en-US"/>
        </w:rPr>
        <w:t>Application – Summary sheet</w:t>
      </w:r>
    </w:p>
    <w:p w:rsidR="00423F8F" w:rsidRDefault="00423F8F" w:rsidP="00423F8F">
      <w:pPr>
        <w:rPr>
          <w:lang w:val="en-US"/>
        </w:rPr>
      </w:pPr>
    </w:p>
    <w:p w:rsidR="00423F8F" w:rsidRPr="00423F8F" w:rsidRDefault="00423F8F" w:rsidP="00423F8F">
      <w:pPr>
        <w:rPr>
          <w:sz w:val="18"/>
          <w:szCs w:val="18"/>
          <w:lang w:val="en-US"/>
        </w:rPr>
      </w:pPr>
      <w:r w:rsidRPr="00423F8F">
        <w:rPr>
          <w:sz w:val="18"/>
          <w:szCs w:val="18"/>
          <w:lang w:val="en-US"/>
        </w:rPr>
        <w:t>Applications will include this summary sheet and the following documents:</w:t>
      </w:r>
    </w:p>
    <w:p w:rsidR="00423F8F" w:rsidRPr="00423F8F" w:rsidRDefault="00423F8F" w:rsidP="00423F8F">
      <w:pPr>
        <w:pStyle w:val="Paragraphedeliste"/>
        <w:numPr>
          <w:ilvl w:val="0"/>
          <w:numId w:val="36"/>
        </w:numPr>
        <w:spacing w:line="240" w:lineRule="auto"/>
        <w:ind w:left="284" w:hanging="284"/>
        <w:jc w:val="left"/>
        <w:rPr>
          <w:sz w:val="18"/>
          <w:szCs w:val="18"/>
        </w:rPr>
      </w:pPr>
      <w:r w:rsidRPr="00423F8F">
        <w:rPr>
          <w:sz w:val="18"/>
          <w:szCs w:val="18"/>
        </w:rPr>
        <w:t xml:space="preserve">Motivation </w:t>
      </w:r>
      <w:proofErr w:type="spellStart"/>
      <w:r w:rsidRPr="00423F8F">
        <w:rPr>
          <w:sz w:val="18"/>
          <w:szCs w:val="18"/>
        </w:rPr>
        <w:t>letter</w:t>
      </w:r>
      <w:proofErr w:type="spellEnd"/>
      <w:r w:rsidRPr="00423F8F">
        <w:rPr>
          <w:sz w:val="18"/>
          <w:szCs w:val="18"/>
        </w:rPr>
        <w:t xml:space="preserve"> </w:t>
      </w:r>
      <w:proofErr w:type="spellStart"/>
      <w:r w:rsidRPr="00423F8F">
        <w:rPr>
          <w:sz w:val="18"/>
          <w:szCs w:val="18"/>
        </w:rPr>
        <w:t>from</w:t>
      </w:r>
      <w:proofErr w:type="spellEnd"/>
      <w:r w:rsidRPr="00423F8F">
        <w:rPr>
          <w:sz w:val="18"/>
          <w:szCs w:val="18"/>
        </w:rPr>
        <w:t xml:space="preserve"> the candidate</w:t>
      </w:r>
    </w:p>
    <w:p w:rsidR="00423F8F" w:rsidRPr="00423F8F" w:rsidRDefault="00423F8F" w:rsidP="00423F8F">
      <w:pPr>
        <w:pStyle w:val="Paragraphedeliste"/>
        <w:numPr>
          <w:ilvl w:val="0"/>
          <w:numId w:val="36"/>
        </w:numPr>
        <w:spacing w:line="240" w:lineRule="auto"/>
        <w:ind w:left="284" w:hanging="284"/>
        <w:jc w:val="left"/>
        <w:rPr>
          <w:sz w:val="18"/>
          <w:szCs w:val="18"/>
          <w:lang w:val="en-US"/>
        </w:rPr>
      </w:pPr>
      <w:r w:rsidRPr="00423F8F">
        <w:rPr>
          <w:sz w:val="18"/>
          <w:szCs w:val="18"/>
          <w:lang w:val="en-US"/>
        </w:rPr>
        <w:t>Detailed CV with a list of publications and highlight the two most significant ones</w:t>
      </w:r>
    </w:p>
    <w:p w:rsidR="00423F8F" w:rsidRPr="00423F8F" w:rsidRDefault="00423F8F" w:rsidP="00423F8F">
      <w:pPr>
        <w:pStyle w:val="Paragraphedeliste"/>
        <w:numPr>
          <w:ilvl w:val="0"/>
          <w:numId w:val="36"/>
        </w:numPr>
        <w:spacing w:line="240" w:lineRule="auto"/>
        <w:ind w:left="284" w:hanging="284"/>
        <w:jc w:val="left"/>
        <w:rPr>
          <w:sz w:val="18"/>
          <w:szCs w:val="18"/>
          <w:lang w:val="en-US"/>
        </w:rPr>
      </w:pPr>
      <w:r w:rsidRPr="00423F8F">
        <w:rPr>
          <w:sz w:val="18"/>
          <w:szCs w:val="18"/>
          <w:lang w:val="en-US"/>
        </w:rPr>
        <w:t>Research program, work plan and planned visits during the postdoc, the planned duration of the post-doc (between 12 and 24 months) and the desired starting date (default start date is November 1st, 2020)</w:t>
      </w:r>
    </w:p>
    <w:p w:rsidR="00423F8F" w:rsidRPr="00423F8F" w:rsidRDefault="00423F8F" w:rsidP="00423F8F">
      <w:pPr>
        <w:pStyle w:val="Paragraphedeliste"/>
        <w:numPr>
          <w:ilvl w:val="0"/>
          <w:numId w:val="36"/>
        </w:numPr>
        <w:spacing w:line="240" w:lineRule="auto"/>
        <w:ind w:left="284" w:hanging="284"/>
        <w:jc w:val="left"/>
        <w:rPr>
          <w:sz w:val="18"/>
          <w:szCs w:val="18"/>
          <w:lang w:val="en-US"/>
        </w:rPr>
      </w:pPr>
      <w:r w:rsidRPr="00423F8F">
        <w:rPr>
          <w:sz w:val="18"/>
          <w:szCs w:val="18"/>
          <w:lang w:val="en-US"/>
        </w:rPr>
        <w:t xml:space="preserve">Recommendations, including recommendation from the host Inria research team and the host partner </w:t>
      </w:r>
    </w:p>
    <w:p w:rsidR="00423F8F" w:rsidRPr="00423F8F" w:rsidRDefault="00423F8F" w:rsidP="00423F8F">
      <w:pPr>
        <w:pStyle w:val="Paragraphedeliste"/>
        <w:spacing w:line="240" w:lineRule="auto"/>
        <w:ind w:left="284" w:firstLine="0"/>
        <w:jc w:val="left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9"/>
        <w:gridCol w:w="4494"/>
      </w:tblGrid>
      <w:tr w:rsidR="00423F8F" w:rsidTr="00DA5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423F8F" w:rsidRPr="00423F8F" w:rsidRDefault="00423F8F" w:rsidP="00423F8F">
            <w:pPr>
              <w:spacing w:before="120" w:after="120"/>
              <w:ind w:firstLine="0"/>
              <w:rPr>
                <w:sz w:val="16"/>
                <w:szCs w:val="16"/>
              </w:rPr>
            </w:pPr>
            <w:r w:rsidRPr="00423F8F">
              <w:rPr>
                <w:sz w:val="16"/>
                <w:szCs w:val="16"/>
              </w:rPr>
              <w:t>Last Name</w:t>
            </w:r>
          </w:p>
        </w:tc>
        <w:tc>
          <w:tcPr>
            <w:tcW w:w="4547" w:type="dxa"/>
          </w:tcPr>
          <w:p w:rsidR="00423F8F" w:rsidRDefault="00423F8F" w:rsidP="00DA525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3F8F" w:rsidTr="00DA5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423F8F" w:rsidRPr="00423F8F" w:rsidRDefault="00423F8F" w:rsidP="00423F8F">
            <w:pPr>
              <w:spacing w:before="120" w:after="120"/>
              <w:ind w:firstLine="0"/>
              <w:rPr>
                <w:sz w:val="16"/>
                <w:szCs w:val="16"/>
              </w:rPr>
            </w:pPr>
            <w:bookmarkStart w:id="0" w:name="_GoBack"/>
            <w:r w:rsidRPr="00423F8F">
              <w:rPr>
                <w:sz w:val="16"/>
                <w:szCs w:val="16"/>
              </w:rPr>
              <w:t>First Name</w:t>
            </w:r>
          </w:p>
        </w:tc>
        <w:tc>
          <w:tcPr>
            <w:tcW w:w="4547" w:type="dxa"/>
          </w:tcPr>
          <w:p w:rsidR="00423F8F" w:rsidRDefault="00423F8F" w:rsidP="00DA52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tr w:rsidR="00423F8F" w:rsidTr="00DA5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423F8F" w:rsidRPr="00423F8F" w:rsidRDefault="00423F8F" w:rsidP="00423F8F">
            <w:pPr>
              <w:spacing w:before="120" w:after="120"/>
              <w:ind w:firstLine="0"/>
              <w:rPr>
                <w:sz w:val="16"/>
                <w:szCs w:val="16"/>
              </w:rPr>
            </w:pPr>
            <w:r w:rsidRPr="00423F8F">
              <w:rPr>
                <w:sz w:val="16"/>
                <w:szCs w:val="16"/>
              </w:rPr>
              <w:t xml:space="preserve">Date of </w:t>
            </w:r>
            <w:proofErr w:type="spellStart"/>
            <w:r w:rsidRPr="00423F8F">
              <w:rPr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4547" w:type="dxa"/>
          </w:tcPr>
          <w:p w:rsidR="00423F8F" w:rsidRDefault="00423F8F" w:rsidP="00DA52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3F8F" w:rsidTr="00DA5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423F8F" w:rsidRPr="00423F8F" w:rsidRDefault="00423F8F" w:rsidP="00423F8F">
            <w:pPr>
              <w:spacing w:before="120" w:after="120"/>
              <w:ind w:firstLine="0"/>
              <w:rPr>
                <w:sz w:val="16"/>
                <w:szCs w:val="16"/>
              </w:rPr>
            </w:pPr>
            <w:proofErr w:type="spellStart"/>
            <w:r w:rsidRPr="00423F8F">
              <w:rPr>
                <w:sz w:val="16"/>
                <w:szCs w:val="16"/>
              </w:rPr>
              <w:t>Nationality</w:t>
            </w:r>
            <w:proofErr w:type="spellEnd"/>
          </w:p>
        </w:tc>
        <w:tc>
          <w:tcPr>
            <w:tcW w:w="4547" w:type="dxa"/>
          </w:tcPr>
          <w:p w:rsidR="00423F8F" w:rsidRDefault="00423F8F" w:rsidP="00DA52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3F8F" w:rsidTr="00DA5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423F8F" w:rsidRPr="00423F8F" w:rsidRDefault="00423F8F" w:rsidP="00423F8F">
            <w:pPr>
              <w:spacing w:before="120" w:after="120"/>
              <w:ind w:firstLine="0"/>
              <w:rPr>
                <w:sz w:val="16"/>
                <w:szCs w:val="16"/>
              </w:rPr>
            </w:pPr>
            <w:r w:rsidRPr="00423F8F">
              <w:rPr>
                <w:sz w:val="16"/>
                <w:szCs w:val="16"/>
              </w:rPr>
              <w:t>Email</w:t>
            </w:r>
          </w:p>
        </w:tc>
        <w:tc>
          <w:tcPr>
            <w:tcW w:w="4547" w:type="dxa"/>
          </w:tcPr>
          <w:p w:rsidR="00423F8F" w:rsidRDefault="00423F8F" w:rsidP="00DA52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3F8F" w:rsidTr="00DA5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423F8F" w:rsidRPr="00423F8F" w:rsidRDefault="00423F8F" w:rsidP="00423F8F">
            <w:pPr>
              <w:spacing w:before="120" w:after="120"/>
              <w:ind w:firstLine="0"/>
              <w:rPr>
                <w:sz w:val="16"/>
                <w:szCs w:val="16"/>
              </w:rPr>
            </w:pPr>
            <w:r w:rsidRPr="00423F8F">
              <w:rPr>
                <w:sz w:val="16"/>
                <w:szCs w:val="16"/>
              </w:rPr>
              <w:t xml:space="preserve">Host Inria </w:t>
            </w:r>
            <w:proofErr w:type="spellStart"/>
            <w:r w:rsidRPr="00423F8F">
              <w:rPr>
                <w:sz w:val="16"/>
                <w:szCs w:val="16"/>
              </w:rPr>
              <w:t>research</w:t>
            </w:r>
            <w:proofErr w:type="spellEnd"/>
            <w:r w:rsidRPr="00423F8F">
              <w:rPr>
                <w:sz w:val="16"/>
                <w:szCs w:val="16"/>
              </w:rPr>
              <w:t xml:space="preserve"> team </w:t>
            </w:r>
          </w:p>
        </w:tc>
        <w:tc>
          <w:tcPr>
            <w:tcW w:w="4547" w:type="dxa"/>
          </w:tcPr>
          <w:p w:rsidR="00423F8F" w:rsidRDefault="00423F8F" w:rsidP="00DA52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3F8F" w:rsidTr="00DA5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423F8F" w:rsidRPr="00423F8F" w:rsidRDefault="00423F8F" w:rsidP="00423F8F">
            <w:pPr>
              <w:spacing w:before="120" w:after="120"/>
              <w:ind w:firstLine="0"/>
              <w:rPr>
                <w:sz w:val="16"/>
                <w:szCs w:val="16"/>
              </w:rPr>
            </w:pPr>
            <w:r w:rsidRPr="00423F8F">
              <w:rPr>
                <w:sz w:val="16"/>
                <w:szCs w:val="16"/>
              </w:rPr>
              <w:t xml:space="preserve">Host Inria </w:t>
            </w:r>
            <w:proofErr w:type="spellStart"/>
            <w:r w:rsidRPr="00423F8F">
              <w:rPr>
                <w:sz w:val="16"/>
                <w:szCs w:val="16"/>
              </w:rPr>
              <w:t>Research</w:t>
            </w:r>
            <w:proofErr w:type="spellEnd"/>
            <w:r w:rsidRPr="00423F8F">
              <w:rPr>
                <w:sz w:val="16"/>
                <w:szCs w:val="16"/>
              </w:rPr>
              <w:t xml:space="preserve"> Center</w:t>
            </w:r>
          </w:p>
        </w:tc>
        <w:tc>
          <w:tcPr>
            <w:tcW w:w="4547" w:type="dxa"/>
          </w:tcPr>
          <w:p w:rsidR="00423F8F" w:rsidRDefault="00423F8F" w:rsidP="00DA52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3F8F" w:rsidRPr="00DA5253" w:rsidTr="00DA5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423F8F" w:rsidRPr="00423F8F" w:rsidRDefault="00423F8F" w:rsidP="00423F8F">
            <w:pPr>
              <w:spacing w:before="120" w:after="120"/>
              <w:ind w:firstLine="0"/>
              <w:rPr>
                <w:sz w:val="16"/>
                <w:szCs w:val="16"/>
                <w:lang w:val="en-US"/>
              </w:rPr>
            </w:pPr>
            <w:r w:rsidRPr="00423F8F">
              <w:rPr>
                <w:sz w:val="16"/>
                <w:szCs w:val="16"/>
                <w:lang w:val="en-US"/>
              </w:rPr>
              <w:t>Title of the subject and date of the thesis (or expected date for the defense) and institution</w:t>
            </w:r>
          </w:p>
        </w:tc>
        <w:tc>
          <w:tcPr>
            <w:tcW w:w="4547" w:type="dxa"/>
          </w:tcPr>
          <w:p w:rsidR="00423F8F" w:rsidRPr="00A512EC" w:rsidRDefault="00423F8F" w:rsidP="00DA52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3F8F" w:rsidRPr="00DA5253" w:rsidTr="00DA5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423F8F" w:rsidRPr="00423F8F" w:rsidRDefault="00423F8F" w:rsidP="00423F8F">
            <w:pPr>
              <w:spacing w:before="120" w:after="120"/>
              <w:ind w:firstLine="0"/>
              <w:rPr>
                <w:sz w:val="16"/>
                <w:szCs w:val="16"/>
                <w:lang w:val="en-US"/>
              </w:rPr>
            </w:pPr>
            <w:r w:rsidRPr="00423F8F">
              <w:rPr>
                <w:sz w:val="16"/>
                <w:szCs w:val="16"/>
                <w:lang w:val="en-US"/>
              </w:rPr>
              <w:t>Title of the subject for the post-doc</w:t>
            </w:r>
          </w:p>
        </w:tc>
        <w:tc>
          <w:tcPr>
            <w:tcW w:w="4547" w:type="dxa"/>
          </w:tcPr>
          <w:p w:rsidR="00423F8F" w:rsidRPr="00A512EC" w:rsidRDefault="00423F8F" w:rsidP="00DA52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3F8F" w:rsidTr="00DA5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423F8F" w:rsidRPr="00423F8F" w:rsidRDefault="00423F8F" w:rsidP="00423F8F">
            <w:pPr>
              <w:spacing w:before="120" w:after="120"/>
              <w:ind w:firstLine="0"/>
              <w:rPr>
                <w:sz w:val="16"/>
                <w:szCs w:val="16"/>
              </w:rPr>
            </w:pPr>
            <w:r w:rsidRPr="00423F8F">
              <w:rPr>
                <w:sz w:val="16"/>
                <w:szCs w:val="16"/>
              </w:rPr>
              <w:t>International collaboration</w:t>
            </w:r>
          </w:p>
        </w:tc>
        <w:tc>
          <w:tcPr>
            <w:tcW w:w="4547" w:type="dxa"/>
          </w:tcPr>
          <w:p w:rsidR="00423F8F" w:rsidRDefault="00423F8F" w:rsidP="00DA52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3F8F" w:rsidRPr="00DA5253" w:rsidTr="00DA5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423F8F" w:rsidRPr="00423F8F" w:rsidRDefault="00423F8F" w:rsidP="00423F8F">
            <w:pPr>
              <w:spacing w:before="120" w:after="120"/>
              <w:ind w:firstLine="0"/>
              <w:rPr>
                <w:sz w:val="16"/>
                <w:szCs w:val="16"/>
                <w:lang w:val="en-US"/>
              </w:rPr>
            </w:pPr>
            <w:r w:rsidRPr="00423F8F">
              <w:rPr>
                <w:sz w:val="16"/>
                <w:szCs w:val="16"/>
                <w:lang w:val="en-US"/>
              </w:rPr>
              <w:t>URL announcement on jobs.inria.fr and publication date</w:t>
            </w:r>
          </w:p>
        </w:tc>
        <w:tc>
          <w:tcPr>
            <w:tcW w:w="4547" w:type="dxa"/>
          </w:tcPr>
          <w:p w:rsidR="00423F8F" w:rsidRPr="004207DD" w:rsidRDefault="00423F8F" w:rsidP="00DA525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3F8F" w:rsidRPr="00DA5253" w:rsidTr="00DA5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:rsidR="00423F8F" w:rsidRPr="00423F8F" w:rsidRDefault="00423F8F" w:rsidP="00423F8F">
            <w:pPr>
              <w:spacing w:before="120" w:after="120"/>
              <w:ind w:firstLine="0"/>
              <w:rPr>
                <w:sz w:val="16"/>
                <w:szCs w:val="16"/>
                <w:lang w:val="en-US"/>
              </w:rPr>
            </w:pPr>
            <w:r w:rsidRPr="00423F8F">
              <w:rPr>
                <w:sz w:val="16"/>
                <w:szCs w:val="16"/>
                <w:lang w:val="en-US"/>
              </w:rPr>
              <w:t>Application presented on the local campaign of the host research center?</w:t>
            </w:r>
          </w:p>
        </w:tc>
        <w:tc>
          <w:tcPr>
            <w:tcW w:w="4547" w:type="dxa"/>
          </w:tcPr>
          <w:p w:rsidR="00423F8F" w:rsidRPr="004207DD" w:rsidRDefault="00423F8F" w:rsidP="00DA525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423F8F" w:rsidRPr="00423F8F" w:rsidRDefault="00423F8F" w:rsidP="00423F8F">
      <w:pPr>
        <w:ind w:firstLine="0"/>
        <w:rPr>
          <w:lang w:val="en-US"/>
        </w:rPr>
      </w:pPr>
    </w:p>
    <w:sectPr w:rsidR="00423F8F" w:rsidRPr="00423F8F" w:rsidSect="00423F8F">
      <w:footerReference w:type="default" r:id="rId8"/>
      <w:headerReference w:type="first" r:id="rId9"/>
      <w:footerReference w:type="first" r:id="rId10"/>
      <w:footnotePr>
        <w:numRestart w:val="eachPage"/>
      </w:footnotePr>
      <w:pgSz w:w="11906" w:h="16838" w:code="9"/>
      <w:pgMar w:top="70" w:right="1418" w:bottom="1418" w:left="1418" w:header="567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FD0" w:rsidRDefault="009A0FD0" w:rsidP="00A64D9B">
      <w:pPr>
        <w:pStyle w:val="TM1"/>
      </w:pPr>
      <w:r>
        <w:separator/>
      </w:r>
    </w:p>
  </w:endnote>
  <w:endnote w:type="continuationSeparator" w:id="0">
    <w:p w:rsidR="009A0FD0" w:rsidRDefault="009A0FD0" w:rsidP="00A64D9B">
      <w:pPr>
        <w:pStyle w:val="TM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5B0" w:rsidRPr="00226B68" w:rsidRDefault="008E75B0" w:rsidP="008E75B0">
    <w:pPr>
      <w:pStyle w:val="Pieddepage"/>
      <w:rPr>
        <w:rStyle w:val="Elev"/>
      </w:rPr>
    </w:pPr>
    <w:r>
      <w:rPr>
        <w:rStyle w:val="Elev"/>
      </w:rPr>
      <w:fldChar w:fldCharType="begin"/>
    </w:r>
    <w:r w:rsidRPr="00226B68">
      <w:rPr>
        <w:rStyle w:val="Elev"/>
      </w:rPr>
      <w:instrText xml:space="preserve"> If </w:instrText>
    </w:r>
    <w:r>
      <w:rPr>
        <w:rStyle w:val="Elev"/>
      </w:rPr>
      <w:fldChar w:fldCharType="begin"/>
    </w:r>
    <w:r w:rsidRPr="00226B68">
      <w:rPr>
        <w:rStyle w:val="Elev"/>
      </w:rPr>
      <w:instrText xml:space="preserve"> page </w:instrText>
    </w:r>
    <w:r>
      <w:rPr>
        <w:rStyle w:val="Elev"/>
      </w:rPr>
      <w:fldChar w:fldCharType="separate"/>
    </w:r>
    <w:r w:rsidR="00423F8F">
      <w:rPr>
        <w:rStyle w:val="Elev"/>
        <w:noProof/>
      </w:rPr>
      <w:instrText>2</w:instrText>
    </w:r>
    <w:r>
      <w:rPr>
        <w:rStyle w:val="Elev"/>
      </w:rPr>
      <w:fldChar w:fldCharType="end"/>
    </w:r>
    <w:r w:rsidRPr="00226B68">
      <w:rPr>
        <w:rStyle w:val="Elev"/>
      </w:rPr>
      <w:instrText xml:space="preserve"> = </w:instrText>
    </w:r>
    <w:r>
      <w:rPr>
        <w:rStyle w:val="Elev"/>
      </w:rPr>
      <w:fldChar w:fldCharType="begin"/>
    </w:r>
    <w:r w:rsidRPr="00226B68">
      <w:rPr>
        <w:rStyle w:val="Elev"/>
      </w:rPr>
      <w:instrText xml:space="preserve"> numpages </w:instrText>
    </w:r>
    <w:r>
      <w:rPr>
        <w:rStyle w:val="Elev"/>
      </w:rPr>
      <w:fldChar w:fldCharType="separate"/>
    </w:r>
    <w:r w:rsidR="00423F8F">
      <w:rPr>
        <w:rStyle w:val="Elev"/>
        <w:noProof/>
      </w:rPr>
      <w:instrText>2</w:instrText>
    </w:r>
    <w:r>
      <w:rPr>
        <w:rStyle w:val="Elev"/>
      </w:rPr>
      <w:fldChar w:fldCharType="end"/>
    </w:r>
    <w:r w:rsidRPr="00226B68">
      <w:rPr>
        <w:rStyle w:val="Elev"/>
      </w:rPr>
      <w:instrText xml:space="preserve"> "</w:instrText>
    </w:r>
    <w:r w:rsidR="00711774">
      <w:rPr>
        <w:rStyle w:val="Elev"/>
      </w:rPr>
      <w:instrText>SIÈGE</w:instrText>
    </w:r>
    <w:r w:rsidRPr="00226B68">
      <w:rPr>
        <w:rStyle w:val="Elev"/>
      </w:rPr>
      <w:instrText xml:space="preserve">" "" </w:instrText>
    </w:r>
    <w:r>
      <w:rPr>
        <w:rStyle w:val="Elev"/>
      </w:rPr>
      <w:fldChar w:fldCharType="separate"/>
    </w:r>
    <w:r w:rsidR="00423F8F">
      <w:rPr>
        <w:rStyle w:val="Elev"/>
        <w:noProof/>
      </w:rPr>
      <w:t>SIÈGE</w:t>
    </w:r>
    <w:r>
      <w:rPr>
        <w:rStyle w:val="Elev"/>
      </w:rPr>
      <w:fldChar w:fldCharType="end"/>
    </w:r>
  </w:p>
  <w:p w:rsidR="008E75B0" w:rsidRPr="00D828D2" w:rsidRDefault="008E75B0" w:rsidP="008E75B0">
    <w:pPr>
      <w:pStyle w:val="Pieddepage"/>
    </w:pPr>
    <w:r w:rsidRPr="00D807F4">
      <w:fldChar w:fldCharType="begin"/>
    </w:r>
    <w:r w:rsidRPr="00D828D2">
      <w:instrText xml:space="preserve"> If </w:instrText>
    </w:r>
    <w:r w:rsidRPr="00D807F4">
      <w:fldChar w:fldCharType="begin"/>
    </w:r>
    <w:r w:rsidRPr="00D828D2">
      <w:instrText xml:space="preserve"> page </w:instrText>
    </w:r>
    <w:r w:rsidRPr="00D807F4">
      <w:fldChar w:fldCharType="separate"/>
    </w:r>
    <w:r w:rsidR="00423F8F">
      <w:rPr>
        <w:noProof/>
      </w:rPr>
      <w:instrText>2</w:instrText>
    </w:r>
    <w:r w:rsidRPr="00D807F4">
      <w:fldChar w:fldCharType="end"/>
    </w:r>
    <w:r w:rsidRPr="00D828D2">
      <w:instrText xml:space="preserve"> = </w:instrText>
    </w:r>
    <w:r w:rsidRPr="00D807F4">
      <w:fldChar w:fldCharType="begin"/>
    </w:r>
    <w:r w:rsidRPr="00D828D2">
      <w:instrText xml:space="preserve"> numpages </w:instrText>
    </w:r>
    <w:r w:rsidRPr="00D807F4">
      <w:fldChar w:fldCharType="separate"/>
    </w:r>
    <w:r w:rsidR="00423F8F">
      <w:rPr>
        <w:noProof/>
      </w:rPr>
      <w:instrText>2</w:instrText>
    </w:r>
    <w:r w:rsidRPr="00D807F4">
      <w:fldChar w:fldCharType="end"/>
    </w:r>
    <w:r w:rsidRPr="00D828D2">
      <w:instrText xml:space="preserve"> "</w:instrText>
    </w:r>
    <w:r w:rsidR="00711774">
      <w:instrText>Domaine de Voluceau</w:instrText>
    </w:r>
    <w:r w:rsidRPr="00D828D2">
      <w:instrText xml:space="preserve">" "" </w:instrText>
    </w:r>
    <w:r w:rsidRPr="00D807F4">
      <w:fldChar w:fldCharType="separate"/>
    </w:r>
    <w:r w:rsidR="00423F8F">
      <w:rPr>
        <w:noProof/>
      </w:rPr>
      <w:t>Domaine de Voluceau</w:t>
    </w:r>
    <w:r w:rsidRPr="00D807F4">
      <w:fldChar w:fldCharType="end"/>
    </w:r>
  </w:p>
  <w:p w:rsidR="008E75B0" w:rsidRPr="00D828D2" w:rsidRDefault="008E75B0" w:rsidP="008E75B0">
    <w:pPr>
      <w:pStyle w:val="Pieddepage"/>
    </w:pPr>
    <w:r w:rsidRPr="00D807F4">
      <w:fldChar w:fldCharType="begin"/>
    </w:r>
    <w:r w:rsidRPr="00D828D2">
      <w:instrText xml:space="preserve"> If </w:instrText>
    </w:r>
    <w:r w:rsidRPr="00D807F4">
      <w:fldChar w:fldCharType="begin"/>
    </w:r>
    <w:r w:rsidRPr="00D828D2">
      <w:instrText xml:space="preserve"> page </w:instrText>
    </w:r>
    <w:r w:rsidRPr="00D807F4">
      <w:fldChar w:fldCharType="separate"/>
    </w:r>
    <w:r w:rsidR="00423F8F">
      <w:rPr>
        <w:noProof/>
      </w:rPr>
      <w:instrText>2</w:instrText>
    </w:r>
    <w:r w:rsidRPr="00D807F4">
      <w:fldChar w:fldCharType="end"/>
    </w:r>
    <w:r w:rsidRPr="00D828D2">
      <w:instrText xml:space="preserve"> = </w:instrText>
    </w:r>
    <w:r w:rsidRPr="00D807F4">
      <w:fldChar w:fldCharType="begin"/>
    </w:r>
    <w:r w:rsidRPr="00D828D2">
      <w:instrText xml:space="preserve"> numpages </w:instrText>
    </w:r>
    <w:r w:rsidRPr="00D807F4">
      <w:fldChar w:fldCharType="separate"/>
    </w:r>
    <w:r w:rsidR="00423F8F">
      <w:rPr>
        <w:noProof/>
      </w:rPr>
      <w:instrText>2</w:instrText>
    </w:r>
    <w:r w:rsidRPr="00D807F4">
      <w:fldChar w:fldCharType="end"/>
    </w:r>
    <w:r w:rsidRPr="00D828D2">
      <w:instrText xml:space="preserve"> "</w:instrText>
    </w:r>
    <w:r w:rsidR="00711774">
      <w:instrText>Rocquencourt</w:instrText>
    </w:r>
    <w:r w:rsidR="00EA7754">
      <w:instrText xml:space="preserve"> – </w:instrText>
    </w:r>
    <w:r w:rsidR="00711774">
      <w:instrText>B.P. 105</w:instrText>
    </w:r>
    <w:r w:rsidRPr="00D828D2">
      <w:instrText xml:space="preserve">" "" </w:instrText>
    </w:r>
    <w:r w:rsidRPr="00D807F4">
      <w:fldChar w:fldCharType="separate"/>
    </w:r>
    <w:r w:rsidR="00423F8F">
      <w:rPr>
        <w:noProof/>
      </w:rPr>
      <w:t>Rocquencourt – B.P. 105</w:t>
    </w:r>
    <w:r w:rsidRPr="00D807F4">
      <w:fldChar w:fldCharType="end"/>
    </w:r>
  </w:p>
  <w:p w:rsidR="008E75B0" w:rsidRPr="00D828D2" w:rsidRDefault="008E75B0" w:rsidP="008E75B0">
    <w:pPr>
      <w:pStyle w:val="Pieddepage"/>
    </w:pPr>
    <w:r w:rsidRPr="00D807F4">
      <w:fldChar w:fldCharType="begin"/>
    </w:r>
    <w:r w:rsidRPr="00D828D2">
      <w:instrText xml:space="preserve"> If </w:instrText>
    </w:r>
    <w:r w:rsidRPr="00D807F4">
      <w:fldChar w:fldCharType="begin"/>
    </w:r>
    <w:r w:rsidRPr="00D828D2">
      <w:instrText xml:space="preserve"> page </w:instrText>
    </w:r>
    <w:r w:rsidRPr="00D807F4">
      <w:fldChar w:fldCharType="separate"/>
    </w:r>
    <w:r w:rsidR="00423F8F">
      <w:rPr>
        <w:noProof/>
      </w:rPr>
      <w:instrText>2</w:instrText>
    </w:r>
    <w:r w:rsidRPr="00D807F4">
      <w:fldChar w:fldCharType="end"/>
    </w:r>
    <w:r w:rsidRPr="00D828D2">
      <w:instrText xml:space="preserve"> = </w:instrText>
    </w:r>
    <w:r w:rsidRPr="00D807F4">
      <w:fldChar w:fldCharType="begin"/>
    </w:r>
    <w:r w:rsidRPr="00D828D2">
      <w:instrText xml:space="preserve"> numpages </w:instrText>
    </w:r>
    <w:r w:rsidRPr="00D807F4">
      <w:fldChar w:fldCharType="separate"/>
    </w:r>
    <w:r w:rsidR="00423F8F">
      <w:rPr>
        <w:noProof/>
      </w:rPr>
      <w:instrText>2</w:instrText>
    </w:r>
    <w:r w:rsidRPr="00D807F4">
      <w:fldChar w:fldCharType="end"/>
    </w:r>
    <w:r w:rsidRPr="00D828D2">
      <w:instrText xml:space="preserve"> "</w:instrText>
    </w:r>
    <w:r w:rsidR="00711774">
      <w:instrText>78153 Le Chesnay</w:instrText>
    </w:r>
    <w:r w:rsidRPr="00D828D2">
      <w:instrText xml:space="preserve">" "" </w:instrText>
    </w:r>
    <w:r w:rsidRPr="00D807F4">
      <w:fldChar w:fldCharType="separate"/>
    </w:r>
    <w:r w:rsidR="00423F8F">
      <w:rPr>
        <w:noProof/>
      </w:rPr>
      <w:t>78153 Le Chesnay</w:t>
    </w:r>
    <w:r w:rsidRPr="00D807F4">
      <w:fldChar w:fldCharType="end"/>
    </w:r>
  </w:p>
  <w:p w:rsidR="008E75B0" w:rsidRPr="001A78CE" w:rsidRDefault="008E75B0" w:rsidP="003D457F">
    <w:pPr>
      <w:pStyle w:val="Pieddepage"/>
    </w:pPr>
    <w:r w:rsidRPr="00D807F4">
      <w:fldChar w:fldCharType="begin"/>
    </w:r>
    <w:r w:rsidRPr="001A78CE">
      <w:instrText xml:space="preserve"> If </w:instrText>
    </w:r>
    <w:r w:rsidRPr="00D807F4">
      <w:fldChar w:fldCharType="begin"/>
    </w:r>
    <w:r w:rsidRPr="001A78CE">
      <w:instrText xml:space="preserve"> page </w:instrText>
    </w:r>
    <w:r w:rsidRPr="00D807F4">
      <w:fldChar w:fldCharType="separate"/>
    </w:r>
    <w:r w:rsidR="00423F8F">
      <w:rPr>
        <w:noProof/>
      </w:rPr>
      <w:instrText>2</w:instrText>
    </w:r>
    <w:r w:rsidRPr="00D807F4">
      <w:fldChar w:fldCharType="end"/>
    </w:r>
    <w:r w:rsidRPr="001A78CE">
      <w:instrText xml:space="preserve"> = </w:instrText>
    </w:r>
    <w:r w:rsidRPr="00D807F4">
      <w:fldChar w:fldCharType="begin"/>
    </w:r>
    <w:r w:rsidRPr="001A78CE">
      <w:instrText xml:space="preserve"> numpages </w:instrText>
    </w:r>
    <w:r w:rsidRPr="00D807F4">
      <w:fldChar w:fldCharType="separate"/>
    </w:r>
    <w:r w:rsidR="00423F8F">
      <w:rPr>
        <w:noProof/>
      </w:rPr>
      <w:instrText>2</w:instrText>
    </w:r>
    <w:r w:rsidRPr="00D807F4">
      <w:fldChar w:fldCharType="end"/>
    </w:r>
    <w:r w:rsidRPr="001A78CE">
      <w:instrText xml:space="preserve"> "Tél. : +33 (0)</w:instrText>
    </w:r>
    <w:r w:rsidR="00711774">
      <w:instrText>1 39 63 55 11</w:instrText>
    </w:r>
    <w:r w:rsidRPr="001A78CE">
      <w:instrText xml:space="preserve">" "" </w:instrText>
    </w:r>
    <w:r w:rsidRPr="00D807F4">
      <w:fldChar w:fldCharType="separate"/>
    </w:r>
    <w:r w:rsidR="00423F8F" w:rsidRPr="001A78CE">
      <w:rPr>
        <w:noProof/>
      </w:rPr>
      <w:t>Tél. : +33 (0)</w:t>
    </w:r>
    <w:r w:rsidR="00423F8F">
      <w:rPr>
        <w:noProof/>
      </w:rPr>
      <w:t>1 39 63 55 11</w:t>
    </w:r>
    <w:r w:rsidRPr="00D807F4">
      <w:fldChar w:fldCharType="end"/>
    </w:r>
  </w:p>
  <w:p w:rsidR="008E75B0" w:rsidRPr="00307AC0" w:rsidRDefault="008E75B0" w:rsidP="008E75B0">
    <w:pPr>
      <w:pStyle w:val="wwwinriafr"/>
    </w:pPr>
    <w:r w:rsidRPr="001A78CE">
      <w:t>www.inria.fr</w:t>
    </w:r>
    <w:r w:rsidRPr="00810627">
      <w:rPr>
        <w:rStyle w:val="Elev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7CA63E2" wp14:editId="1A66AB7F">
              <wp:simplePos x="0" y="0"/>
              <wp:positionH relativeFrom="page">
                <wp:posOffset>0</wp:posOffset>
              </wp:positionH>
              <wp:positionV relativeFrom="page">
                <wp:posOffset>9251950</wp:posOffset>
              </wp:positionV>
              <wp:extent cx="3780000" cy="1440000"/>
              <wp:effectExtent l="0" t="0" r="0" b="8255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0000" cy="1440000"/>
                        <a:chOff x="0" y="0"/>
                        <a:chExt cx="3780000" cy="1441216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05435" cy="14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1135781"/>
                          <a:ext cx="3780000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C7D614" id="Groupe 4" o:spid="_x0000_s1026" style="position:absolute;margin-left:0;margin-top:728.5pt;width:297.65pt;height:113.4pt;z-index:251659264;mso-position-horizontal-relative:page;mso-position-vertical-relative:page;mso-width-relative:margin;mso-height-relative:margin" coordsize="37800,144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">
              <v:rect id="Rectangle 2" o:spid="_x0000_s1027" style="position:absolute;width:3054;height:14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" fillcolor="#e63312 [3204]" stroked="f" strokeweight="1pt"/>
              <v:rect id="Rectangle 3" o:spid="_x0000_s1028" style="position:absolute;top:11357;width:37800;height:30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" fillcolor="#e63312 [3204]" stroked="f" strokeweight="1pt"/>
              <w10:wrap anchorx="page" anchory="page"/>
              <w10:anchorlock/>
            </v:group>
          </w:pict>
        </mc:Fallback>
      </mc:AlternateContent>
    </w:r>
    <w:r w:rsidRPr="001A78CE">
      <w:tab/>
    </w:r>
    <w:r w:rsidRPr="00AA5AAC">
      <w:rPr>
        <w:rStyle w:val="Numrodepage"/>
      </w:rPr>
      <w:fldChar w:fldCharType="begin"/>
    </w:r>
    <w:r>
      <w:rPr>
        <w:rStyle w:val="Numrodepage"/>
      </w:rPr>
      <w:instrText xml:space="preserve"> If </w:instrText>
    </w:r>
    <w:r w:rsidRPr="004172DC">
      <w:rPr>
        <w:rStyle w:val="Numrodepage"/>
      </w:rPr>
      <w:fldChar w:fldCharType="begin"/>
    </w:r>
    <w:r w:rsidRPr="004172DC">
      <w:rPr>
        <w:rStyle w:val="Numrodepage"/>
      </w:rPr>
      <w:instrText xml:space="preserve"> numpages </w:instrText>
    </w:r>
    <w:r w:rsidRPr="004172DC">
      <w:rPr>
        <w:rStyle w:val="Numrodepage"/>
      </w:rPr>
      <w:fldChar w:fldCharType="separate"/>
    </w:r>
    <w:r w:rsidR="00423F8F">
      <w:rPr>
        <w:rStyle w:val="Numrodepage"/>
      </w:rPr>
      <w:instrText>2</w:instrText>
    </w:r>
    <w:r w:rsidRPr="004172DC">
      <w:rPr>
        <w:rStyle w:val="Numrodepage"/>
      </w:rPr>
      <w:fldChar w:fldCharType="end"/>
    </w:r>
    <w:r>
      <w:rPr>
        <w:rStyle w:val="Numrodepage"/>
      </w:rPr>
      <w:instrText xml:space="preserve"> &gt; 1 "</w:instrText>
    </w:r>
    <w:r w:rsidRPr="004172DC">
      <w:rPr>
        <w:rStyle w:val="Numrodepage"/>
      </w:rPr>
      <w:fldChar w:fldCharType="begin"/>
    </w:r>
    <w:r w:rsidRPr="004172DC">
      <w:rPr>
        <w:rStyle w:val="Numrodepage"/>
      </w:rPr>
      <w:instrText xml:space="preserve"> page </w:instrText>
    </w:r>
    <w:r w:rsidRPr="004172DC">
      <w:rPr>
        <w:rStyle w:val="Numrodepage"/>
      </w:rPr>
      <w:fldChar w:fldCharType="separate"/>
    </w:r>
    <w:r w:rsidR="00423F8F">
      <w:rPr>
        <w:rStyle w:val="Numrodepage"/>
      </w:rPr>
      <w:instrText>2</w:instrText>
    </w:r>
    <w:r w:rsidRPr="004172DC">
      <w:rPr>
        <w:rStyle w:val="Numrodepage"/>
      </w:rPr>
      <w:fldChar w:fldCharType="end"/>
    </w:r>
    <w:r w:rsidRPr="004172DC">
      <w:rPr>
        <w:rStyle w:val="Numrodepage"/>
      </w:rPr>
      <w:instrText>/</w:instrText>
    </w:r>
    <w:r w:rsidRPr="004172DC">
      <w:rPr>
        <w:rStyle w:val="Numrodepage"/>
      </w:rPr>
      <w:fldChar w:fldCharType="begin"/>
    </w:r>
    <w:r w:rsidRPr="004172DC">
      <w:rPr>
        <w:rStyle w:val="Numrodepage"/>
      </w:rPr>
      <w:instrText xml:space="preserve"> numpages </w:instrText>
    </w:r>
    <w:r w:rsidRPr="004172DC">
      <w:rPr>
        <w:rStyle w:val="Numrodepage"/>
      </w:rPr>
      <w:fldChar w:fldCharType="separate"/>
    </w:r>
    <w:r w:rsidR="00423F8F">
      <w:rPr>
        <w:rStyle w:val="Numrodepage"/>
      </w:rPr>
      <w:instrText>2</w:instrText>
    </w:r>
    <w:r w:rsidRPr="004172DC">
      <w:rPr>
        <w:rStyle w:val="Numrodepage"/>
      </w:rPr>
      <w:fldChar w:fldCharType="end"/>
    </w:r>
    <w:r>
      <w:rPr>
        <w:rStyle w:val="Numrodepage"/>
      </w:rPr>
      <w:instrText>" ""</w:instrText>
    </w:r>
    <w:r w:rsidRPr="00AA5AAC">
      <w:rPr>
        <w:rStyle w:val="Numrodepage"/>
      </w:rPr>
      <w:instrText xml:space="preserve"> </w:instrText>
    </w:r>
    <w:r w:rsidRPr="00AA5AAC">
      <w:rPr>
        <w:rStyle w:val="Numrodepage"/>
      </w:rPr>
      <w:fldChar w:fldCharType="separate"/>
    </w:r>
    <w:r w:rsidR="00423F8F">
      <w:rPr>
        <w:rStyle w:val="Numrodepage"/>
      </w:rPr>
      <w:t>2</w:t>
    </w:r>
    <w:r w:rsidR="00423F8F" w:rsidRPr="004172DC">
      <w:rPr>
        <w:rStyle w:val="Numrodepage"/>
      </w:rPr>
      <w:t>/</w:t>
    </w:r>
    <w:r w:rsidR="00423F8F">
      <w:rPr>
        <w:rStyle w:val="Numrodepage"/>
      </w:rPr>
      <w:t>2</w:t>
    </w:r>
    <w:r w:rsidRPr="00AA5AAC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5B0" w:rsidRPr="00226B68" w:rsidRDefault="008E75B0" w:rsidP="008E75B0">
    <w:pPr>
      <w:pStyle w:val="Pieddepage"/>
      <w:rPr>
        <w:rStyle w:val="Elev"/>
      </w:rPr>
    </w:pPr>
    <w:r>
      <w:rPr>
        <w:rStyle w:val="Elev"/>
      </w:rPr>
      <w:fldChar w:fldCharType="begin"/>
    </w:r>
    <w:r w:rsidRPr="00226B68">
      <w:rPr>
        <w:rStyle w:val="Elev"/>
      </w:rPr>
      <w:instrText xml:space="preserve"> If </w:instrText>
    </w:r>
    <w:r>
      <w:rPr>
        <w:rStyle w:val="Elev"/>
      </w:rPr>
      <w:fldChar w:fldCharType="begin"/>
    </w:r>
    <w:r w:rsidRPr="00226B68">
      <w:rPr>
        <w:rStyle w:val="Elev"/>
      </w:rPr>
      <w:instrText xml:space="preserve"> page </w:instrText>
    </w:r>
    <w:r>
      <w:rPr>
        <w:rStyle w:val="Elev"/>
      </w:rPr>
      <w:fldChar w:fldCharType="separate"/>
    </w:r>
    <w:r w:rsidR="00DC24F3">
      <w:rPr>
        <w:rStyle w:val="Elev"/>
        <w:noProof/>
      </w:rPr>
      <w:instrText>1</w:instrText>
    </w:r>
    <w:r>
      <w:rPr>
        <w:rStyle w:val="Elev"/>
      </w:rPr>
      <w:fldChar w:fldCharType="end"/>
    </w:r>
    <w:r w:rsidRPr="00226B68">
      <w:rPr>
        <w:rStyle w:val="Elev"/>
      </w:rPr>
      <w:instrText xml:space="preserve"> = </w:instrText>
    </w:r>
    <w:r>
      <w:rPr>
        <w:rStyle w:val="Elev"/>
      </w:rPr>
      <w:fldChar w:fldCharType="begin"/>
    </w:r>
    <w:r w:rsidRPr="00226B68">
      <w:rPr>
        <w:rStyle w:val="Elev"/>
      </w:rPr>
      <w:instrText xml:space="preserve"> numpages </w:instrText>
    </w:r>
    <w:r>
      <w:rPr>
        <w:rStyle w:val="Elev"/>
      </w:rPr>
      <w:fldChar w:fldCharType="separate"/>
    </w:r>
    <w:r w:rsidR="00DC24F3">
      <w:rPr>
        <w:rStyle w:val="Elev"/>
        <w:noProof/>
      </w:rPr>
      <w:instrText>1</w:instrText>
    </w:r>
    <w:r>
      <w:rPr>
        <w:rStyle w:val="Elev"/>
      </w:rPr>
      <w:fldChar w:fldCharType="end"/>
    </w:r>
    <w:r w:rsidRPr="00226B68">
      <w:rPr>
        <w:rStyle w:val="Elev"/>
      </w:rPr>
      <w:instrText xml:space="preserve"> "</w:instrText>
    </w:r>
    <w:r w:rsidR="00711774">
      <w:rPr>
        <w:rStyle w:val="Elev"/>
      </w:rPr>
      <w:instrText>SIÈGE</w:instrText>
    </w:r>
    <w:r w:rsidRPr="00226B68">
      <w:rPr>
        <w:rStyle w:val="Elev"/>
      </w:rPr>
      <w:instrText xml:space="preserve">" "" </w:instrText>
    </w:r>
    <w:r>
      <w:rPr>
        <w:rStyle w:val="Elev"/>
      </w:rPr>
      <w:fldChar w:fldCharType="separate"/>
    </w:r>
    <w:r w:rsidR="00DC24F3">
      <w:rPr>
        <w:rStyle w:val="Elev"/>
        <w:noProof/>
      </w:rPr>
      <w:t>SIÈGE</w:t>
    </w:r>
    <w:r>
      <w:rPr>
        <w:rStyle w:val="Elev"/>
      </w:rPr>
      <w:fldChar w:fldCharType="end"/>
    </w:r>
  </w:p>
  <w:p w:rsidR="008E75B0" w:rsidRPr="00D828D2" w:rsidRDefault="008E75B0" w:rsidP="008E75B0">
    <w:pPr>
      <w:pStyle w:val="Pieddepage"/>
    </w:pPr>
    <w:r w:rsidRPr="00D807F4">
      <w:fldChar w:fldCharType="begin"/>
    </w:r>
    <w:r w:rsidRPr="00D828D2">
      <w:instrText xml:space="preserve"> If </w:instrText>
    </w:r>
    <w:r w:rsidRPr="00D807F4">
      <w:fldChar w:fldCharType="begin"/>
    </w:r>
    <w:r w:rsidRPr="00D828D2">
      <w:instrText xml:space="preserve"> page </w:instrText>
    </w:r>
    <w:r w:rsidRPr="00D807F4">
      <w:fldChar w:fldCharType="separate"/>
    </w:r>
    <w:r w:rsidR="00DC24F3">
      <w:rPr>
        <w:noProof/>
      </w:rPr>
      <w:instrText>1</w:instrText>
    </w:r>
    <w:r w:rsidRPr="00D807F4">
      <w:fldChar w:fldCharType="end"/>
    </w:r>
    <w:r w:rsidRPr="00D828D2">
      <w:instrText xml:space="preserve"> = </w:instrText>
    </w:r>
    <w:r w:rsidRPr="00D807F4">
      <w:fldChar w:fldCharType="begin"/>
    </w:r>
    <w:r w:rsidRPr="00D828D2">
      <w:instrText xml:space="preserve"> numpages </w:instrText>
    </w:r>
    <w:r w:rsidRPr="00D807F4">
      <w:fldChar w:fldCharType="separate"/>
    </w:r>
    <w:r w:rsidR="00DC24F3">
      <w:rPr>
        <w:noProof/>
      </w:rPr>
      <w:instrText>1</w:instrText>
    </w:r>
    <w:r w:rsidRPr="00D807F4">
      <w:fldChar w:fldCharType="end"/>
    </w:r>
    <w:r w:rsidRPr="00D828D2">
      <w:instrText xml:space="preserve"> "</w:instrText>
    </w:r>
    <w:r w:rsidR="00711774">
      <w:instrText>Domaine de Voluceau</w:instrText>
    </w:r>
    <w:r w:rsidRPr="00D828D2">
      <w:instrText xml:space="preserve">" "" </w:instrText>
    </w:r>
    <w:r w:rsidRPr="00D807F4">
      <w:fldChar w:fldCharType="separate"/>
    </w:r>
    <w:r w:rsidR="00DC24F3">
      <w:rPr>
        <w:noProof/>
      </w:rPr>
      <w:t>Domaine de Voluceau</w:t>
    </w:r>
    <w:r w:rsidRPr="00D807F4">
      <w:fldChar w:fldCharType="end"/>
    </w:r>
  </w:p>
  <w:p w:rsidR="008E75B0" w:rsidRPr="00D828D2" w:rsidRDefault="008E75B0" w:rsidP="008E75B0">
    <w:pPr>
      <w:pStyle w:val="Pieddepage"/>
    </w:pPr>
    <w:r w:rsidRPr="00D807F4">
      <w:fldChar w:fldCharType="begin"/>
    </w:r>
    <w:r w:rsidRPr="00D828D2">
      <w:instrText xml:space="preserve"> If </w:instrText>
    </w:r>
    <w:r w:rsidRPr="00D807F4">
      <w:fldChar w:fldCharType="begin"/>
    </w:r>
    <w:r w:rsidRPr="00D828D2">
      <w:instrText xml:space="preserve"> page </w:instrText>
    </w:r>
    <w:r w:rsidRPr="00D807F4">
      <w:fldChar w:fldCharType="separate"/>
    </w:r>
    <w:r w:rsidR="00DC24F3">
      <w:rPr>
        <w:noProof/>
      </w:rPr>
      <w:instrText>1</w:instrText>
    </w:r>
    <w:r w:rsidRPr="00D807F4">
      <w:fldChar w:fldCharType="end"/>
    </w:r>
    <w:r w:rsidRPr="00D828D2">
      <w:instrText xml:space="preserve"> = </w:instrText>
    </w:r>
    <w:r w:rsidRPr="00D807F4">
      <w:fldChar w:fldCharType="begin"/>
    </w:r>
    <w:r w:rsidRPr="00D828D2">
      <w:instrText xml:space="preserve"> numpages </w:instrText>
    </w:r>
    <w:r w:rsidRPr="00D807F4">
      <w:fldChar w:fldCharType="separate"/>
    </w:r>
    <w:r w:rsidR="00DC24F3">
      <w:rPr>
        <w:noProof/>
      </w:rPr>
      <w:instrText>1</w:instrText>
    </w:r>
    <w:r w:rsidRPr="00D807F4">
      <w:fldChar w:fldCharType="end"/>
    </w:r>
    <w:r w:rsidRPr="00D828D2">
      <w:instrText xml:space="preserve"> "</w:instrText>
    </w:r>
    <w:r w:rsidR="00711774">
      <w:instrText>Rocquencourt</w:instrText>
    </w:r>
    <w:r w:rsidR="00EA7754">
      <w:instrText xml:space="preserve"> – </w:instrText>
    </w:r>
    <w:r w:rsidR="00711774">
      <w:instrText>B.P. 105</w:instrText>
    </w:r>
    <w:r w:rsidRPr="00D828D2">
      <w:instrText xml:space="preserve">" "" </w:instrText>
    </w:r>
    <w:r w:rsidRPr="00D807F4">
      <w:fldChar w:fldCharType="separate"/>
    </w:r>
    <w:r w:rsidR="00DC24F3">
      <w:rPr>
        <w:noProof/>
      </w:rPr>
      <w:t>Rocquencourt – B.P. 105</w:t>
    </w:r>
    <w:r w:rsidRPr="00D807F4">
      <w:fldChar w:fldCharType="end"/>
    </w:r>
  </w:p>
  <w:p w:rsidR="008E75B0" w:rsidRPr="00D828D2" w:rsidRDefault="008E75B0" w:rsidP="008E75B0">
    <w:pPr>
      <w:pStyle w:val="Pieddepage"/>
    </w:pPr>
    <w:r w:rsidRPr="00D807F4">
      <w:fldChar w:fldCharType="begin"/>
    </w:r>
    <w:r w:rsidRPr="00D828D2">
      <w:instrText xml:space="preserve"> If </w:instrText>
    </w:r>
    <w:r w:rsidRPr="00D807F4">
      <w:fldChar w:fldCharType="begin"/>
    </w:r>
    <w:r w:rsidRPr="00D828D2">
      <w:instrText xml:space="preserve"> page </w:instrText>
    </w:r>
    <w:r w:rsidRPr="00D807F4">
      <w:fldChar w:fldCharType="separate"/>
    </w:r>
    <w:r w:rsidR="00DC24F3">
      <w:rPr>
        <w:noProof/>
      </w:rPr>
      <w:instrText>1</w:instrText>
    </w:r>
    <w:r w:rsidRPr="00D807F4">
      <w:fldChar w:fldCharType="end"/>
    </w:r>
    <w:r w:rsidRPr="00D828D2">
      <w:instrText xml:space="preserve"> = </w:instrText>
    </w:r>
    <w:r w:rsidRPr="00D807F4">
      <w:fldChar w:fldCharType="begin"/>
    </w:r>
    <w:r w:rsidRPr="00D828D2">
      <w:instrText xml:space="preserve"> numpages </w:instrText>
    </w:r>
    <w:r w:rsidRPr="00D807F4">
      <w:fldChar w:fldCharType="separate"/>
    </w:r>
    <w:r w:rsidR="00DC24F3">
      <w:rPr>
        <w:noProof/>
      </w:rPr>
      <w:instrText>1</w:instrText>
    </w:r>
    <w:r w:rsidRPr="00D807F4">
      <w:fldChar w:fldCharType="end"/>
    </w:r>
    <w:r w:rsidRPr="00D828D2">
      <w:instrText xml:space="preserve"> "</w:instrText>
    </w:r>
    <w:r w:rsidR="00711774">
      <w:instrText>78153 Le Chesnay</w:instrText>
    </w:r>
    <w:r w:rsidRPr="00D828D2">
      <w:instrText xml:space="preserve">" "" </w:instrText>
    </w:r>
    <w:r w:rsidRPr="00D807F4">
      <w:fldChar w:fldCharType="separate"/>
    </w:r>
    <w:r w:rsidR="00DC24F3">
      <w:rPr>
        <w:noProof/>
      </w:rPr>
      <w:t>78153 Le Chesnay</w:t>
    </w:r>
    <w:r w:rsidRPr="00D807F4">
      <w:fldChar w:fldCharType="end"/>
    </w:r>
  </w:p>
  <w:p w:rsidR="008E75B0" w:rsidRDefault="008E75B0" w:rsidP="00EA4A36">
    <w:pPr>
      <w:pStyle w:val="Pieddepage"/>
    </w:pPr>
    <w:r w:rsidRPr="00D807F4">
      <w:fldChar w:fldCharType="begin"/>
    </w:r>
    <w:r w:rsidRPr="00D807F4">
      <w:instrText xml:space="preserve"> If </w:instrText>
    </w:r>
    <w:r w:rsidRPr="00D807F4">
      <w:fldChar w:fldCharType="begin"/>
    </w:r>
    <w:r w:rsidRPr="00D807F4">
      <w:instrText xml:space="preserve"> page </w:instrText>
    </w:r>
    <w:r w:rsidRPr="00D807F4">
      <w:fldChar w:fldCharType="separate"/>
    </w:r>
    <w:r w:rsidR="00DC24F3">
      <w:rPr>
        <w:noProof/>
      </w:rPr>
      <w:instrText>1</w:instrText>
    </w:r>
    <w:r w:rsidRPr="00D807F4">
      <w:fldChar w:fldCharType="end"/>
    </w:r>
    <w:r w:rsidRPr="00D807F4">
      <w:instrText xml:space="preserve"> = </w:instrText>
    </w:r>
    <w:r w:rsidR="008C491D">
      <w:rPr>
        <w:noProof/>
      </w:rPr>
      <w:fldChar w:fldCharType="begin"/>
    </w:r>
    <w:r w:rsidR="008C491D">
      <w:rPr>
        <w:noProof/>
      </w:rPr>
      <w:instrText xml:space="preserve"> numpages </w:instrText>
    </w:r>
    <w:r w:rsidR="008C491D">
      <w:rPr>
        <w:noProof/>
      </w:rPr>
      <w:fldChar w:fldCharType="separate"/>
    </w:r>
    <w:r w:rsidR="00DC24F3">
      <w:rPr>
        <w:noProof/>
      </w:rPr>
      <w:instrText>1</w:instrText>
    </w:r>
    <w:r w:rsidR="008C491D">
      <w:rPr>
        <w:noProof/>
      </w:rPr>
      <w:fldChar w:fldCharType="end"/>
    </w:r>
    <w:r w:rsidRPr="00D807F4">
      <w:instrText xml:space="preserve"> "Tél. : +33 (0)</w:instrText>
    </w:r>
    <w:r w:rsidR="00711774">
      <w:instrText>1 39 63 55 11</w:instrText>
    </w:r>
    <w:r w:rsidRPr="00D807F4">
      <w:instrText xml:space="preserve">" "" </w:instrText>
    </w:r>
    <w:r w:rsidRPr="00D807F4">
      <w:fldChar w:fldCharType="separate"/>
    </w:r>
    <w:r w:rsidR="00DC24F3" w:rsidRPr="00D807F4">
      <w:rPr>
        <w:noProof/>
      </w:rPr>
      <w:t>Tél. : +33 (0)</w:t>
    </w:r>
    <w:r w:rsidR="00DC24F3">
      <w:rPr>
        <w:noProof/>
      </w:rPr>
      <w:t>1 39 63 55 11</w:t>
    </w:r>
    <w:r w:rsidRPr="00D807F4">
      <w:fldChar w:fldCharType="end"/>
    </w:r>
  </w:p>
  <w:p w:rsidR="008E75B0" w:rsidRPr="00307AC0" w:rsidRDefault="008E75B0" w:rsidP="008E75B0">
    <w:pPr>
      <w:pStyle w:val="wwwinriafr"/>
    </w:pPr>
    <w:r>
      <w:t>www.inria.fr</w:t>
    </w:r>
    <w:r w:rsidRPr="00810627">
      <w:rPr>
        <w:rStyle w:val="Elev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1548605" wp14:editId="52A66819">
              <wp:simplePos x="0" y="0"/>
              <wp:positionH relativeFrom="page">
                <wp:posOffset>0</wp:posOffset>
              </wp:positionH>
              <wp:positionV relativeFrom="page">
                <wp:posOffset>9251950</wp:posOffset>
              </wp:positionV>
              <wp:extent cx="3780000" cy="1440000"/>
              <wp:effectExtent l="0" t="0" r="0" b="8255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0000" cy="1440000"/>
                        <a:chOff x="0" y="0"/>
                        <a:chExt cx="3780000" cy="1441216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0"/>
                          <a:ext cx="305435" cy="14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0" y="1135781"/>
                          <a:ext cx="3780000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D6FAF0" id="Groupe 8" o:spid="_x0000_s1026" style="position:absolute;margin-left:0;margin-top:728.5pt;width:297.65pt;height:113.4pt;z-index:251661312;mso-position-horizontal-relative:page;mso-position-vertical-relative:page;mso-width-relative:margin;mso-height-relative:margin" coordsize="37800,144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">
              <v:rect id="Rectangle 9" o:spid="_x0000_s1027" style="position:absolute;width:3054;height:14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" fillcolor="#e63312 [3204]" stroked="f" strokeweight="1pt"/>
              <v:rect id="Rectangle 10" o:spid="_x0000_s1028" style="position:absolute;top:11357;width:37800;height:30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" fillcolor="#e63312 [3204]" stroked="f" strokeweight="1pt"/>
              <w10:wrap anchorx="page" anchory="page"/>
              <w10:anchorlock/>
            </v:group>
          </w:pict>
        </mc:Fallback>
      </mc:AlternateContent>
    </w:r>
    <w:r>
      <w:tab/>
    </w:r>
    <w:r w:rsidRPr="00AA5AAC">
      <w:rPr>
        <w:rStyle w:val="Numrodepage"/>
      </w:rPr>
      <w:fldChar w:fldCharType="begin"/>
    </w:r>
    <w:r>
      <w:rPr>
        <w:rStyle w:val="Numrodepage"/>
      </w:rPr>
      <w:instrText xml:space="preserve"> If </w:instrText>
    </w:r>
    <w:r w:rsidRPr="004172DC">
      <w:rPr>
        <w:rStyle w:val="Numrodepage"/>
      </w:rPr>
      <w:fldChar w:fldCharType="begin"/>
    </w:r>
    <w:r w:rsidRPr="004172DC">
      <w:rPr>
        <w:rStyle w:val="Numrodepage"/>
      </w:rPr>
      <w:instrText xml:space="preserve"> numpages </w:instrText>
    </w:r>
    <w:r w:rsidRPr="004172DC">
      <w:rPr>
        <w:rStyle w:val="Numrodepage"/>
      </w:rPr>
      <w:fldChar w:fldCharType="separate"/>
    </w:r>
    <w:r w:rsidR="00DC24F3">
      <w:rPr>
        <w:rStyle w:val="Numrodepage"/>
      </w:rPr>
      <w:instrText>1</w:instrText>
    </w:r>
    <w:r w:rsidRPr="004172DC">
      <w:rPr>
        <w:rStyle w:val="Numrodepage"/>
      </w:rPr>
      <w:fldChar w:fldCharType="end"/>
    </w:r>
    <w:r>
      <w:rPr>
        <w:rStyle w:val="Numrodepage"/>
      </w:rPr>
      <w:instrText xml:space="preserve"> &gt; 1 "</w:instrText>
    </w:r>
    <w:r w:rsidRPr="004172DC">
      <w:rPr>
        <w:rStyle w:val="Numrodepage"/>
      </w:rPr>
      <w:fldChar w:fldCharType="begin"/>
    </w:r>
    <w:r w:rsidRPr="004172DC">
      <w:rPr>
        <w:rStyle w:val="Numrodepage"/>
      </w:rPr>
      <w:instrText xml:space="preserve"> page </w:instrText>
    </w:r>
    <w:r w:rsidRPr="004172DC">
      <w:rPr>
        <w:rStyle w:val="Numrodepage"/>
      </w:rPr>
      <w:fldChar w:fldCharType="separate"/>
    </w:r>
    <w:r w:rsidR="00423F8F">
      <w:rPr>
        <w:rStyle w:val="Numrodepage"/>
      </w:rPr>
      <w:instrText>1</w:instrText>
    </w:r>
    <w:r w:rsidRPr="004172DC">
      <w:rPr>
        <w:rStyle w:val="Numrodepage"/>
      </w:rPr>
      <w:fldChar w:fldCharType="end"/>
    </w:r>
    <w:r w:rsidRPr="004172DC">
      <w:rPr>
        <w:rStyle w:val="Numrodepage"/>
      </w:rPr>
      <w:instrText>/</w:instrText>
    </w:r>
    <w:r w:rsidRPr="004172DC">
      <w:rPr>
        <w:rStyle w:val="Numrodepage"/>
      </w:rPr>
      <w:fldChar w:fldCharType="begin"/>
    </w:r>
    <w:r w:rsidRPr="004172DC">
      <w:rPr>
        <w:rStyle w:val="Numrodepage"/>
      </w:rPr>
      <w:instrText xml:space="preserve"> numpages </w:instrText>
    </w:r>
    <w:r w:rsidRPr="004172DC">
      <w:rPr>
        <w:rStyle w:val="Numrodepage"/>
      </w:rPr>
      <w:fldChar w:fldCharType="separate"/>
    </w:r>
    <w:r w:rsidR="00423F8F">
      <w:rPr>
        <w:rStyle w:val="Numrodepage"/>
      </w:rPr>
      <w:instrText>2</w:instrText>
    </w:r>
    <w:r w:rsidRPr="004172DC">
      <w:rPr>
        <w:rStyle w:val="Numrodepage"/>
      </w:rPr>
      <w:fldChar w:fldCharType="end"/>
    </w:r>
    <w:r>
      <w:rPr>
        <w:rStyle w:val="Numrodepage"/>
      </w:rPr>
      <w:instrText>" ""</w:instrText>
    </w:r>
    <w:r w:rsidRPr="00AA5AAC">
      <w:rPr>
        <w:rStyle w:val="Numrodepage"/>
      </w:rPr>
      <w:instrText xml:space="preserve"> </w:instrText>
    </w:r>
    <w:r w:rsidRPr="00AA5AAC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FD0" w:rsidRDefault="009A0FD0" w:rsidP="00787F40">
      <w:pPr>
        <w:pStyle w:val="Sparateurdesnotes"/>
      </w:pPr>
    </w:p>
  </w:footnote>
  <w:footnote w:type="continuationSeparator" w:id="0">
    <w:p w:rsidR="009A0FD0" w:rsidRDefault="009A0FD0" w:rsidP="00A64D9B">
      <w:pPr>
        <w:pStyle w:val="TM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60" w:rsidRDefault="00BA0129" w:rsidP="00A80E73">
    <w:pPr>
      <w:pStyle w:val="Espace108p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464E3CF" wp14:editId="6D845357">
          <wp:simplePos x="0" y="0"/>
          <wp:positionH relativeFrom="page">
            <wp:posOffset>622300</wp:posOffset>
          </wp:positionH>
          <wp:positionV relativeFrom="page">
            <wp:posOffset>654685</wp:posOffset>
          </wp:positionV>
          <wp:extent cx="1981200" cy="609600"/>
          <wp:effectExtent l="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inr_charte_graphique_bd_170623-5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1CD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82.5pt;height:97.9pt" o:bullet="t">
        <v:imagedata r:id="rId1" o:title="puce_Optipage"/>
      </v:shape>
    </w:pict>
  </w:numPicBullet>
  <w:abstractNum w:abstractNumId="0" w15:restartNumberingAfterBreak="0">
    <w:nsid w:val="FFFFFF7C"/>
    <w:multiLevelType w:val="singleLevel"/>
    <w:tmpl w:val="BF48C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C23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E06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149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4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2B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AA2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07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C6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2C6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81CD9"/>
    <w:multiLevelType w:val="multilevel"/>
    <w:tmpl w:val="0EB80FB8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position w:val="0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4D30D34"/>
    <w:multiLevelType w:val="multilevel"/>
    <w:tmpl w:val="E18079C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E63312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F83660"/>
    <w:multiLevelType w:val="multilevel"/>
    <w:tmpl w:val="5A6A26F2"/>
    <w:lvl w:ilvl="0">
      <w:start w:val="1"/>
      <w:numFmt w:val="bullet"/>
      <w:pStyle w:val="Findudocument"/>
      <w:suff w:val="nothing"/>
      <w:lvlText w:val="_"/>
      <w:lvlJc w:val="left"/>
      <w:pPr>
        <w:ind w:left="0" w:firstLine="0"/>
      </w:pPr>
      <w:rPr>
        <w:rFonts w:asciiTheme="minorHAnsi" w:hAnsiTheme="minorHAnsi" w:hint="default"/>
        <w:w w:val="5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514336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C3519B4"/>
    <w:multiLevelType w:val="multilevel"/>
    <w:tmpl w:val="16087B34"/>
    <w:lvl w:ilvl="0">
      <w:start w:val="1"/>
      <w:numFmt w:val="none"/>
      <w:pStyle w:val="InfoUtilisateur"/>
      <w:suff w:val="nothing"/>
      <w:lvlText w:val="• INFO UTILISATEUR - "/>
      <w:lvlJc w:val="left"/>
      <w:pPr>
        <w:ind w:left="0" w:firstLine="0"/>
      </w:pPr>
      <w:rPr>
        <w:rFonts w:hint="default"/>
        <w:b/>
        <w:i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80C706C"/>
    <w:multiLevelType w:val="multilevel"/>
    <w:tmpl w:val="4E8CE75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FFFF" w:themeColor="background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C790F1E"/>
    <w:multiLevelType w:val="hybridMultilevel"/>
    <w:tmpl w:val="2F7E3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60BCE"/>
    <w:multiLevelType w:val="multilevel"/>
    <w:tmpl w:val="26C83ED8"/>
    <w:lvl w:ilvl="0">
      <w:start w:val="1"/>
      <w:numFmt w:val="bullet"/>
      <w:lvlText w:val="∙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0700E5F"/>
    <w:multiLevelType w:val="multilevel"/>
    <w:tmpl w:val="B7248A24"/>
    <w:lvl w:ilvl="0">
      <w:start w:val="1"/>
      <w:numFmt w:val="bullet"/>
      <w:lvlText w:val="."/>
      <w:lvlJc w:val="left"/>
      <w:pPr>
        <w:tabs>
          <w:tab w:val="num" w:pos="227"/>
        </w:tabs>
        <w:ind w:left="227" w:hanging="57"/>
      </w:pPr>
      <w:rPr>
        <w:rFonts w:ascii="Calibri" w:hAnsi="Calibri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A1E57F0"/>
    <w:multiLevelType w:val="multilevel"/>
    <w:tmpl w:val="F1584054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1922C99"/>
    <w:multiLevelType w:val="multilevel"/>
    <w:tmpl w:val="3536ABCC"/>
    <w:lvl w:ilvl="0">
      <w:start w:val="1"/>
      <w:numFmt w:val="bullet"/>
      <w:pStyle w:val="TablPuce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E63312" w:themeColor="accent1"/>
        <w:position w:val="2"/>
        <w:sz w:val="13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29A4E67"/>
    <w:multiLevelType w:val="multilevel"/>
    <w:tmpl w:val="B6E4DCB4"/>
    <w:lvl w:ilvl="0">
      <w:start w:val="1"/>
      <w:numFmt w:val="bullet"/>
      <w:pStyle w:val="Listepuces"/>
      <w:lvlText w:val=""/>
      <w:lvlJc w:val="left"/>
      <w:pPr>
        <w:tabs>
          <w:tab w:val="num" w:pos="284"/>
        </w:tabs>
        <w:ind w:left="0" w:firstLine="57"/>
      </w:pPr>
      <w:rPr>
        <w:rFonts w:ascii="Wingdings" w:hAnsi="Wingdings" w:hint="default"/>
        <w:color w:val="E63312" w:themeColor="accent1"/>
        <w:position w:val="0"/>
        <w:sz w:val="18"/>
      </w:rPr>
    </w:lvl>
    <w:lvl w:ilvl="1">
      <w:start w:val="1"/>
      <w:numFmt w:val="bullet"/>
      <w:pStyle w:val="Listepuces2"/>
      <w:lvlText w:val="-"/>
      <w:lvlJc w:val="left"/>
      <w:pPr>
        <w:tabs>
          <w:tab w:val="num" w:pos="199"/>
        </w:tabs>
        <w:ind w:left="-85" w:firstLine="284"/>
      </w:pPr>
      <w:rPr>
        <w:rFonts w:ascii="Calibri" w:hAnsi="Calibri" w:hint="default"/>
      </w:rPr>
    </w:lvl>
    <w:lvl w:ilvl="2">
      <w:start w:val="1"/>
      <w:numFmt w:val="bullet"/>
      <w:pStyle w:val="Listepuces3"/>
      <w:lvlText w:val="."/>
      <w:lvlJc w:val="left"/>
      <w:pPr>
        <w:tabs>
          <w:tab w:val="num" w:pos="114"/>
        </w:tabs>
        <w:ind w:left="-170" w:firstLine="284"/>
      </w:pPr>
      <w:rPr>
        <w:rFonts w:ascii="Calibri" w:hAnsi="Calibri" w:hint="default"/>
        <w:b/>
        <w:i w:val="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9"/>
        </w:tabs>
        <w:ind w:left="-255" w:firstLine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-56"/>
        </w:tabs>
        <w:ind w:left="-340" w:firstLine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-141"/>
        </w:tabs>
        <w:ind w:left="-425" w:firstLine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226"/>
        </w:tabs>
        <w:ind w:left="-510" w:firstLine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311"/>
        </w:tabs>
        <w:ind w:left="-595" w:firstLine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"/>
        </w:tabs>
        <w:ind w:left="-680" w:firstLine="284"/>
      </w:pPr>
      <w:rPr>
        <w:rFonts w:ascii="Symbol" w:hAnsi="Symbol" w:hint="default"/>
      </w:rPr>
    </w:lvl>
  </w:abstractNum>
  <w:abstractNum w:abstractNumId="22" w15:restartNumberingAfterBreak="0">
    <w:nsid w:val="72D23DD6"/>
    <w:multiLevelType w:val="multilevel"/>
    <w:tmpl w:val="722A23AC"/>
    <w:lvl w:ilvl="0">
      <w:start w:val="1"/>
      <w:numFmt w:val="decimal"/>
      <w:pStyle w:val="Numros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E63312" w:themeColor="accen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  <w:num w:numId="17">
    <w:abstractNumId w:val="12"/>
  </w:num>
  <w:num w:numId="18">
    <w:abstractNumId w:val="22"/>
  </w:num>
  <w:num w:numId="19">
    <w:abstractNumId w:val="22"/>
  </w:num>
  <w:num w:numId="20">
    <w:abstractNumId w:val="22"/>
  </w:num>
  <w:num w:numId="21">
    <w:abstractNumId w:val="17"/>
  </w:num>
  <w:num w:numId="22">
    <w:abstractNumId w:val="15"/>
  </w:num>
  <w:num w:numId="23">
    <w:abstractNumId w:val="15"/>
  </w:num>
  <w:num w:numId="24">
    <w:abstractNumId w:val="15"/>
  </w:num>
  <w:num w:numId="25">
    <w:abstractNumId w:val="9"/>
  </w:num>
  <w:num w:numId="26">
    <w:abstractNumId w:val="14"/>
  </w:num>
  <w:num w:numId="27">
    <w:abstractNumId w:val="14"/>
  </w:num>
  <w:num w:numId="28">
    <w:abstractNumId w:val="19"/>
  </w:num>
  <w:num w:numId="29">
    <w:abstractNumId w:val="1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0"/>
  </w:num>
  <w:num w:numId="34">
    <w:abstractNumId w:val="18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51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8F"/>
    <w:rsid w:val="0000268E"/>
    <w:rsid w:val="00004339"/>
    <w:rsid w:val="000065DC"/>
    <w:rsid w:val="00012715"/>
    <w:rsid w:val="00013CBC"/>
    <w:rsid w:val="000141F2"/>
    <w:rsid w:val="00014C12"/>
    <w:rsid w:val="00014C2F"/>
    <w:rsid w:val="000173EA"/>
    <w:rsid w:val="00034486"/>
    <w:rsid w:val="00050004"/>
    <w:rsid w:val="00051F69"/>
    <w:rsid w:val="00061676"/>
    <w:rsid w:val="00063493"/>
    <w:rsid w:val="00063972"/>
    <w:rsid w:val="00063F30"/>
    <w:rsid w:val="000652A3"/>
    <w:rsid w:val="0007016D"/>
    <w:rsid w:val="000723D8"/>
    <w:rsid w:val="00083A29"/>
    <w:rsid w:val="0009010D"/>
    <w:rsid w:val="000A190E"/>
    <w:rsid w:val="000A4E2B"/>
    <w:rsid w:val="000A5536"/>
    <w:rsid w:val="000A7B50"/>
    <w:rsid w:val="000B630F"/>
    <w:rsid w:val="000D6C2D"/>
    <w:rsid w:val="000E01BE"/>
    <w:rsid w:val="000E0D6D"/>
    <w:rsid w:val="000E30DB"/>
    <w:rsid w:val="000F158C"/>
    <w:rsid w:val="000F2D2C"/>
    <w:rsid w:val="000F416E"/>
    <w:rsid w:val="000F5ECD"/>
    <w:rsid w:val="00105DD3"/>
    <w:rsid w:val="00106EC4"/>
    <w:rsid w:val="00110630"/>
    <w:rsid w:val="00111381"/>
    <w:rsid w:val="0011373F"/>
    <w:rsid w:val="00121C94"/>
    <w:rsid w:val="00133854"/>
    <w:rsid w:val="00143867"/>
    <w:rsid w:val="001531E2"/>
    <w:rsid w:val="001564E4"/>
    <w:rsid w:val="00156A09"/>
    <w:rsid w:val="001621B6"/>
    <w:rsid w:val="00163940"/>
    <w:rsid w:val="00164EEB"/>
    <w:rsid w:val="001710FC"/>
    <w:rsid w:val="00171690"/>
    <w:rsid w:val="001726BC"/>
    <w:rsid w:val="001778D8"/>
    <w:rsid w:val="00180DA3"/>
    <w:rsid w:val="00184EAE"/>
    <w:rsid w:val="001956D9"/>
    <w:rsid w:val="001956E5"/>
    <w:rsid w:val="00195E29"/>
    <w:rsid w:val="001A78CE"/>
    <w:rsid w:val="001B07EF"/>
    <w:rsid w:val="001B29AE"/>
    <w:rsid w:val="001B308C"/>
    <w:rsid w:val="001B6494"/>
    <w:rsid w:val="001C31D0"/>
    <w:rsid w:val="001C6107"/>
    <w:rsid w:val="001F04E2"/>
    <w:rsid w:val="001F4D66"/>
    <w:rsid w:val="001F6273"/>
    <w:rsid w:val="001F7F28"/>
    <w:rsid w:val="002006E1"/>
    <w:rsid w:val="00215C6F"/>
    <w:rsid w:val="0021759D"/>
    <w:rsid w:val="00233825"/>
    <w:rsid w:val="002379DB"/>
    <w:rsid w:val="002415C7"/>
    <w:rsid w:val="00246321"/>
    <w:rsid w:val="00246552"/>
    <w:rsid w:val="0025290C"/>
    <w:rsid w:val="00255DDF"/>
    <w:rsid w:val="00261671"/>
    <w:rsid w:val="00270BF6"/>
    <w:rsid w:val="00272A77"/>
    <w:rsid w:val="002831A8"/>
    <w:rsid w:val="00291FEF"/>
    <w:rsid w:val="0029524C"/>
    <w:rsid w:val="00297E28"/>
    <w:rsid w:val="002A3051"/>
    <w:rsid w:val="002B050F"/>
    <w:rsid w:val="002B7F62"/>
    <w:rsid w:val="002C50AC"/>
    <w:rsid w:val="002C56FC"/>
    <w:rsid w:val="002C71B3"/>
    <w:rsid w:val="002D0A28"/>
    <w:rsid w:val="002F1A18"/>
    <w:rsid w:val="002F3FE2"/>
    <w:rsid w:val="0030003C"/>
    <w:rsid w:val="00302868"/>
    <w:rsid w:val="00307AC0"/>
    <w:rsid w:val="003122C1"/>
    <w:rsid w:val="00314102"/>
    <w:rsid w:val="003143BF"/>
    <w:rsid w:val="00316B1C"/>
    <w:rsid w:val="00317857"/>
    <w:rsid w:val="00317AD3"/>
    <w:rsid w:val="003206CC"/>
    <w:rsid w:val="003256D3"/>
    <w:rsid w:val="00326B3F"/>
    <w:rsid w:val="0032777D"/>
    <w:rsid w:val="00345EE3"/>
    <w:rsid w:val="0034605A"/>
    <w:rsid w:val="00346803"/>
    <w:rsid w:val="0035109F"/>
    <w:rsid w:val="00352D6F"/>
    <w:rsid w:val="00364D5C"/>
    <w:rsid w:val="00377E8B"/>
    <w:rsid w:val="00384867"/>
    <w:rsid w:val="003848C9"/>
    <w:rsid w:val="00384AFF"/>
    <w:rsid w:val="003855A7"/>
    <w:rsid w:val="0039085E"/>
    <w:rsid w:val="00395E14"/>
    <w:rsid w:val="003A0435"/>
    <w:rsid w:val="003A38AB"/>
    <w:rsid w:val="003A6DA6"/>
    <w:rsid w:val="003B0FF4"/>
    <w:rsid w:val="003B413C"/>
    <w:rsid w:val="003B59A9"/>
    <w:rsid w:val="003C13FD"/>
    <w:rsid w:val="003C150A"/>
    <w:rsid w:val="003C2114"/>
    <w:rsid w:val="003C24E9"/>
    <w:rsid w:val="003D249C"/>
    <w:rsid w:val="003D2E5C"/>
    <w:rsid w:val="003D457F"/>
    <w:rsid w:val="003E266B"/>
    <w:rsid w:val="003E29E8"/>
    <w:rsid w:val="003E3BAD"/>
    <w:rsid w:val="003E4068"/>
    <w:rsid w:val="003E5062"/>
    <w:rsid w:val="003E7557"/>
    <w:rsid w:val="003F3C00"/>
    <w:rsid w:val="003F78D8"/>
    <w:rsid w:val="00410AB1"/>
    <w:rsid w:val="004172DC"/>
    <w:rsid w:val="0042324D"/>
    <w:rsid w:val="00423992"/>
    <w:rsid w:val="00423F8F"/>
    <w:rsid w:val="004250B8"/>
    <w:rsid w:val="004316C9"/>
    <w:rsid w:val="00434052"/>
    <w:rsid w:val="00445AC0"/>
    <w:rsid w:val="00455C3E"/>
    <w:rsid w:val="004570DE"/>
    <w:rsid w:val="0046119D"/>
    <w:rsid w:val="00465DA4"/>
    <w:rsid w:val="004835AA"/>
    <w:rsid w:val="004840C3"/>
    <w:rsid w:val="00486E5D"/>
    <w:rsid w:val="00487A6F"/>
    <w:rsid w:val="00493476"/>
    <w:rsid w:val="00494D6D"/>
    <w:rsid w:val="0049569A"/>
    <w:rsid w:val="004A3738"/>
    <w:rsid w:val="004A65BC"/>
    <w:rsid w:val="004B18A2"/>
    <w:rsid w:val="004C0E7C"/>
    <w:rsid w:val="004C0FC9"/>
    <w:rsid w:val="004C2D1A"/>
    <w:rsid w:val="004D4527"/>
    <w:rsid w:val="004D551C"/>
    <w:rsid w:val="004E1236"/>
    <w:rsid w:val="004E727E"/>
    <w:rsid w:val="00503DB4"/>
    <w:rsid w:val="00504E7B"/>
    <w:rsid w:val="005069B2"/>
    <w:rsid w:val="00507932"/>
    <w:rsid w:val="00507B9B"/>
    <w:rsid w:val="00513769"/>
    <w:rsid w:val="00517017"/>
    <w:rsid w:val="00517942"/>
    <w:rsid w:val="00545974"/>
    <w:rsid w:val="00552842"/>
    <w:rsid w:val="00560F66"/>
    <w:rsid w:val="0056747D"/>
    <w:rsid w:val="00574656"/>
    <w:rsid w:val="005765FF"/>
    <w:rsid w:val="005853A8"/>
    <w:rsid w:val="00587116"/>
    <w:rsid w:val="0059076B"/>
    <w:rsid w:val="00590D25"/>
    <w:rsid w:val="0059326B"/>
    <w:rsid w:val="00594CD2"/>
    <w:rsid w:val="00596451"/>
    <w:rsid w:val="005A4D27"/>
    <w:rsid w:val="005A758C"/>
    <w:rsid w:val="005C6CD3"/>
    <w:rsid w:val="005D1108"/>
    <w:rsid w:val="005D53F4"/>
    <w:rsid w:val="005D61A1"/>
    <w:rsid w:val="005F2677"/>
    <w:rsid w:val="005F43B2"/>
    <w:rsid w:val="005F4AEE"/>
    <w:rsid w:val="005F5727"/>
    <w:rsid w:val="005F7B09"/>
    <w:rsid w:val="0060153B"/>
    <w:rsid w:val="0061538F"/>
    <w:rsid w:val="00616E48"/>
    <w:rsid w:val="00634FFE"/>
    <w:rsid w:val="00635901"/>
    <w:rsid w:val="00636E87"/>
    <w:rsid w:val="00662404"/>
    <w:rsid w:val="00664E92"/>
    <w:rsid w:val="00664FAA"/>
    <w:rsid w:val="00666CEC"/>
    <w:rsid w:val="006674C2"/>
    <w:rsid w:val="0067059A"/>
    <w:rsid w:val="00674516"/>
    <w:rsid w:val="00677049"/>
    <w:rsid w:val="00680C7B"/>
    <w:rsid w:val="006860D8"/>
    <w:rsid w:val="00694F1F"/>
    <w:rsid w:val="006A7112"/>
    <w:rsid w:val="006B04CC"/>
    <w:rsid w:val="006B1A9F"/>
    <w:rsid w:val="006B630E"/>
    <w:rsid w:val="006C1649"/>
    <w:rsid w:val="006C59E9"/>
    <w:rsid w:val="006C63E8"/>
    <w:rsid w:val="006C6F39"/>
    <w:rsid w:val="006D5C8F"/>
    <w:rsid w:val="006E245A"/>
    <w:rsid w:val="006E4098"/>
    <w:rsid w:val="006F3842"/>
    <w:rsid w:val="006F5A6C"/>
    <w:rsid w:val="006F6621"/>
    <w:rsid w:val="006F7EA6"/>
    <w:rsid w:val="00700663"/>
    <w:rsid w:val="00710298"/>
    <w:rsid w:val="00711774"/>
    <w:rsid w:val="00717464"/>
    <w:rsid w:val="00725097"/>
    <w:rsid w:val="00726F6E"/>
    <w:rsid w:val="007507FA"/>
    <w:rsid w:val="007569FA"/>
    <w:rsid w:val="00767D3B"/>
    <w:rsid w:val="007714C6"/>
    <w:rsid w:val="00773BAA"/>
    <w:rsid w:val="00777B0C"/>
    <w:rsid w:val="0078463B"/>
    <w:rsid w:val="00784B49"/>
    <w:rsid w:val="00787F40"/>
    <w:rsid w:val="00793AE4"/>
    <w:rsid w:val="007940E5"/>
    <w:rsid w:val="00797C31"/>
    <w:rsid w:val="007A3B61"/>
    <w:rsid w:val="007B52DF"/>
    <w:rsid w:val="007B5553"/>
    <w:rsid w:val="007C45B2"/>
    <w:rsid w:val="007C6141"/>
    <w:rsid w:val="007D11CD"/>
    <w:rsid w:val="007D13F2"/>
    <w:rsid w:val="007D3490"/>
    <w:rsid w:val="007D59DF"/>
    <w:rsid w:val="007E0877"/>
    <w:rsid w:val="007E1D9B"/>
    <w:rsid w:val="007F1D6B"/>
    <w:rsid w:val="007F512D"/>
    <w:rsid w:val="00807B46"/>
    <w:rsid w:val="00810627"/>
    <w:rsid w:val="008110CB"/>
    <w:rsid w:val="00814C50"/>
    <w:rsid w:val="008152B7"/>
    <w:rsid w:val="00820D4B"/>
    <w:rsid w:val="008275C6"/>
    <w:rsid w:val="00833617"/>
    <w:rsid w:val="008431C4"/>
    <w:rsid w:val="008460ED"/>
    <w:rsid w:val="008534EB"/>
    <w:rsid w:val="00854C6D"/>
    <w:rsid w:val="0085716A"/>
    <w:rsid w:val="00864973"/>
    <w:rsid w:val="00875C1A"/>
    <w:rsid w:val="00876559"/>
    <w:rsid w:val="00894685"/>
    <w:rsid w:val="008A01B7"/>
    <w:rsid w:val="008A14C6"/>
    <w:rsid w:val="008A254F"/>
    <w:rsid w:val="008A5E7F"/>
    <w:rsid w:val="008A79C0"/>
    <w:rsid w:val="008B045E"/>
    <w:rsid w:val="008B0929"/>
    <w:rsid w:val="008C491D"/>
    <w:rsid w:val="008C59CE"/>
    <w:rsid w:val="008C6278"/>
    <w:rsid w:val="008D0257"/>
    <w:rsid w:val="008D1E92"/>
    <w:rsid w:val="008D2047"/>
    <w:rsid w:val="008E75B0"/>
    <w:rsid w:val="008F406A"/>
    <w:rsid w:val="008F761B"/>
    <w:rsid w:val="0090168B"/>
    <w:rsid w:val="00905F13"/>
    <w:rsid w:val="00911B06"/>
    <w:rsid w:val="00912877"/>
    <w:rsid w:val="009135B2"/>
    <w:rsid w:val="0091449C"/>
    <w:rsid w:val="0091488B"/>
    <w:rsid w:val="009179AD"/>
    <w:rsid w:val="00921183"/>
    <w:rsid w:val="00932C4B"/>
    <w:rsid w:val="009332F9"/>
    <w:rsid w:val="009367C2"/>
    <w:rsid w:val="00937467"/>
    <w:rsid w:val="00941CA0"/>
    <w:rsid w:val="00947D9C"/>
    <w:rsid w:val="009537CD"/>
    <w:rsid w:val="00961BB3"/>
    <w:rsid w:val="009701EA"/>
    <w:rsid w:val="00983158"/>
    <w:rsid w:val="00983646"/>
    <w:rsid w:val="00991F31"/>
    <w:rsid w:val="009976EC"/>
    <w:rsid w:val="009A0B81"/>
    <w:rsid w:val="009A0E5F"/>
    <w:rsid w:val="009A0FD0"/>
    <w:rsid w:val="009A3307"/>
    <w:rsid w:val="009A64B5"/>
    <w:rsid w:val="009B6F6D"/>
    <w:rsid w:val="009C0B71"/>
    <w:rsid w:val="009C0EF5"/>
    <w:rsid w:val="009C5422"/>
    <w:rsid w:val="009C56DF"/>
    <w:rsid w:val="009C5BA7"/>
    <w:rsid w:val="009D69A0"/>
    <w:rsid w:val="009E23D8"/>
    <w:rsid w:val="009E43AA"/>
    <w:rsid w:val="009F5018"/>
    <w:rsid w:val="009F5E71"/>
    <w:rsid w:val="009F6EA3"/>
    <w:rsid w:val="00A05E98"/>
    <w:rsid w:val="00A10571"/>
    <w:rsid w:val="00A139A1"/>
    <w:rsid w:val="00A177C2"/>
    <w:rsid w:val="00A17DEA"/>
    <w:rsid w:val="00A20C39"/>
    <w:rsid w:val="00A24402"/>
    <w:rsid w:val="00A253AF"/>
    <w:rsid w:val="00A4676E"/>
    <w:rsid w:val="00A60ED6"/>
    <w:rsid w:val="00A623CC"/>
    <w:rsid w:val="00A64D9B"/>
    <w:rsid w:val="00A66ABE"/>
    <w:rsid w:val="00A80E73"/>
    <w:rsid w:val="00A81E11"/>
    <w:rsid w:val="00A913BF"/>
    <w:rsid w:val="00A94AD0"/>
    <w:rsid w:val="00AA0815"/>
    <w:rsid w:val="00AB557B"/>
    <w:rsid w:val="00AC098E"/>
    <w:rsid w:val="00AC41BB"/>
    <w:rsid w:val="00AD4278"/>
    <w:rsid w:val="00AE041C"/>
    <w:rsid w:val="00AE2721"/>
    <w:rsid w:val="00AE5FB5"/>
    <w:rsid w:val="00AE61E7"/>
    <w:rsid w:val="00B23596"/>
    <w:rsid w:val="00B23F05"/>
    <w:rsid w:val="00B26302"/>
    <w:rsid w:val="00B27239"/>
    <w:rsid w:val="00B27A73"/>
    <w:rsid w:val="00B421CE"/>
    <w:rsid w:val="00B43660"/>
    <w:rsid w:val="00B46DB1"/>
    <w:rsid w:val="00B50960"/>
    <w:rsid w:val="00B57F91"/>
    <w:rsid w:val="00B608A2"/>
    <w:rsid w:val="00B70F7C"/>
    <w:rsid w:val="00B932AC"/>
    <w:rsid w:val="00B97B2D"/>
    <w:rsid w:val="00BA0129"/>
    <w:rsid w:val="00BA0DF8"/>
    <w:rsid w:val="00BA39CF"/>
    <w:rsid w:val="00BB2809"/>
    <w:rsid w:val="00BB64E2"/>
    <w:rsid w:val="00BC7B48"/>
    <w:rsid w:val="00BD4665"/>
    <w:rsid w:val="00BD73FE"/>
    <w:rsid w:val="00BF2FFD"/>
    <w:rsid w:val="00BF60CD"/>
    <w:rsid w:val="00C057E5"/>
    <w:rsid w:val="00C07AC9"/>
    <w:rsid w:val="00C152CF"/>
    <w:rsid w:val="00C17A61"/>
    <w:rsid w:val="00C22303"/>
    <w:rsid w:val="00C33E83"/>
    <w:rsid w:val="00C368E4"/>
    <w:rsid w:val="00C50FA6"/>
    <w:rsid w:val="00C536D4"/>
    <w:rsid w:val="00C538D4"/>
    <w:rsid w:val="00C54FE5"/>
    <w:rsid w:val="00C71315"/>
    <w:rsid w:val="00C75288"/>
    <w:rsid w:val="00C8296C"/>
    <w:rsid w:val="00C83622"/>
    <w:rsid w:val="00C862CE"/>
    <w:rsid w:val="00C93E82"/>
    <w:rsid w:val="00C977D9"/>
    <w:rsid w:val="00CA1509"/>
    <w:rsid w:val="00CA1C08"/>
    <w:rsid w:val="00CB7BC9"/>
    <w:rsid w:val="00CC5B6E"/>
    <w:rsid w:val="00CD2BFE"/>
    <w:rsid w:val="00CD7B44"/>
    <w:rsid w:val="00CE0502"/>
    <w:rsid w:val="00CE554F"/>
    <w:rsid w:val="00CF2FD0"/>
    <w:rsid w:val="00D020BC"/>
    <w:rsid w:val="00D0671C"/>
    <w:rsid w:val="00D402F6"/>
    <w:rsid w:val="00D40581"/>
    <w:rsid w:val="00D43B1E"/>
    <w:rsid w:val="00D458A1"/>
    <w:rsid w:val="00D51471"/>
    <w:rsid w:val="00D577DA"/>
    <w:rsid w:val="00D61953"/>
    <w:rsid w:val="00D72E84"/>
    <w:rsid w:val="00D75DCD"/>
    <w:rsid w:val="00D812D0"/>
    <w:rsid w:val="00D84B3E"/>
    <w:rsid w:val="00D859EA"/>
    <w:rsid w:val="00D87D74"/>
    <w:rsid w:val="00D91595"/>
    <w:rsid w:val="00D95361"/>
    <w:rsid w:val="00DA2026"/>
    <w:rsid w:val="00DC24F3"/>
    <w:rsid w:val="00DC6004"/>
    <w:rsid w:val="00DD2501"/>
    <w:rsid w:val="00DD3596"/>
    <w:rsid w:val="00DE2D22"/>
    <w:rsid w:val="00DF3C98"/>
    <w:rsid w:val="00E01519"/>
    <w:rsid w:val="00E06D08"/>
    <w:rsid w:val="00E13E49"/>
    <w:rsid w:val="00E14945"/>
    <w:rsid w:val="00E17925"/>
    <w:rsid w:val="00E321FC"/>
    <w:rsid w:val="00E473C9"/>
    <w:rsid w:val="00E516E0"/>
    <w:rsid w:val="00E85ED3"/>
    <w:rsid w:val="00E9031F"/>
    <w:rsid w:val="00E91925"/>
    <w:rsid w:val="00EA2CA8"/>
    <w:rsid w:val="00EA3DB1"/>
    <w:rsid w:val="00EA4A36"/>
    <w:rsid w:val="00EA5BBD"/>
    <w:rsid w:val="00EA67A4"/>
    <w:rsid w:val="00EA7754"/>
    <w:rsid w:val="00EB1840"/>
    <w:rsid w:val="00EC53A8"/>
    <w:rsid w:val="00ED1874"/>
    <w:rsid w:val="00ED193E"/>
    <w:rsid w:val="00EE1C88"/>
    <w:rsid w:val="00EF4432"/>
    <w:rsid w:val="00F11978"/>
    <w:rsid w:val="00F2450C"/>
    <w:rsid w:val="00F34DC9"/>
    <w:rsid w:val="00F5069B"/>
    <w:rsid w:val="00F53BC2"/>
    <w:rsid w:val="00F54134"/>
    <w:rsid w:val="00F556FD"/>
    <w:rsid w:val="00F605F8"/>
    <w:rsid w:val="00F8399E"/>
    <w:rsid w:val="00F85E40"/>
    <w:rsid w:val="00F85F99"/>
    <w:rsid w:val="00F876C2"/>
    <w:rsid w:val="00F90702"/>
    <w:rsid w:val="00F91121"/>
    <w:rsid w:val="00F9145D"/>
    <w:rsid w:val="00F97550"/>
    <w:rsid w:val="00F97819"/>
    <w:rsid w:val="00FA5108"/>
    <w:rsid w:val="00FB761D"/>
    <w:rsid w:val="00FB788B"/>
    <w:rsid w:val="00FC3C45"/>
    <w:rsid w:val="00FC67DA"/>
    <w:rsid w:val="00FD3CAF"/>
    <w:rsid w:val="00FD5D77"/>
    <w:rsid w:val="00FE601B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011D4A1E-C915-6247-9164-B9E73AA6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9" w:qFormat="1"/>
    <w:lsdException w:name="heading 1" w:semiHidden="1" w:uiPriority="8"/>
    <w:lsdException w:name="heading 2" w:semiHidden="1" w:uiPriority="9"/>
    <w:lsdException w:name="heading 3" w:semiHidden="1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/>
    <w:lsdException w:name="List Bullet 3" w:semiHidden="1" w:uiPriority="24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9"/>
    <w:qFormat/>
    <w:rsid w:val="008D0257"/>
    <w:pPr>
      <w:spacing w:after="0" w:line="264" w:lineRule="auto"/>
      <w:ind w:firstLine="284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8"/>
    <w:semiHidden/>
    <w:rsid w:val="006A7112"/>
    <w:pPr>
      <w:keepNext/>
      <w:pageBreakBefore/>
      <w:suppressAutoHyphens/>
      <w:spacing w:after="240"/>
      <w:jc w:val="left"/>
      <w:outlineLvl w:val="0"/>
    </w:pPr>
    <w:rPr>
      <w:rFonts w:asciiTheme="majorHAnsi" w:eastAsiaTheme="majorEastAsia" w:hAnsiTheme="majorHAnsi" w:cstheme="majorBidi"/>
      <w:b/>
      <w:caps/>
      <w:color w:val="E63312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07016D"/>
    <w:pPr>
      <w:keepNext/>
      <w:suppressAutoHyphens/>
      <w:spacing w:before="480" w:after="180"/>
      <w:jc w:val="left"/>
      <w:outlineLvl w:val="1"/>
    </w:pPr>
    <w:rPr>
      <w:rFonts w:asciiTheme="majorHAnsi" w:eastAsiaTheme="majorEastAsia" w:hAnsiTheme="majorHAnsi" w:cstheme="majorBidi"/>
      <w:b/>
      <w:color w:val="E63312" w:themeColor="accent1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rsid w:val="0007016D"/>
    <w:pPr>
      <w:keepNext/>
      <w:suppressAutoHyphens/>
      <w:spacing w:before="360"/>
      <w:jc w:val="left"/>
      <w:outlineLvl w:val="2"/>
    </w:pPr>
    <w:rPr>
      <w:rFonts w:asciiTheme="majorHAnsi" w:eastAsiaTheme="majorEastAsia" w:hAnsiTheme="majorHAnsi" w:cstheme="majorBidi"/>
      <w:b/>
      <w:color w:val="ED7D31" w:themeColor="accent2"/>
      <w:sz w:val="3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07016D"/>
    <w:pPr>
      <w:keepNext/>
      <w:suppressAutoHyphens/>
      <w:spacing w:before="240"/>
      <w:jc w:val="left"/>
      <w:outlineLvl w:val="3"/>
    </w:pPr>
    <w:rPr>
      <w:rFonts w:asciiTheme="majorHAnsi" w:eastAsiaTheme="majorEastAsia" w:hAnsiTheme="majorHAnsi" w:cstheme="majorBidi"/>
      <w:b/>
      <w:iCs/>
      <w:color w:val="ED7D31" w:themeColor="accent2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rsid w:val="0007016D"/>
    <w:pPr>
      <w:keepNext/>
      <w:suppressAutoHyphens/>
      <w:spacing w:before="180"/>
      <w:jc w:val="left"/>
      <w:outlineLvl w:val="4"/>
    </w:pPr>
    <w:rPr>
      <w:rFonts w:asciiTheme="majorHAnsi" w:eastAsiaTheme="majorEastAsia" w:hAnsiTheme="majorHAnsi" w:cstheme="majorBidi"/>
      <w:color w:val="595959" w:themeColor="accent3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07016D"/>
    <w:pPr>
      <w:keepNext/>
      <w:suppressAutoHyphens/>
      <w:spacing w:before="180"/>
      <w:jc w:val="left"/>
      <w:outlineLvl w:val="5"/>
    </w:pPr>
    <w:rPr>
      <w:rFonts w:asciiTheme="majorHAnsi" w:eastAsiaTheme="majorEastAsia" w:hAnsiTheme="majorHAnsi" w:cstheme="majorBidi"/>
      <w:i/>
      <w:color w:val="595959" w:themeColor="accent3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C83622"/>
    <w:pPr>
      <w:keepNext/>
      <w:suppressAutoHyphens/>
      <w:spacing w:before="180"/>
      <w:jc w:val="left"/>
      <w:outlineLvl w:val="6"/>
    </w:pPr>
    <w:rPr>
      <w:rFonts w:asciiTheme="majorHAnsi" w:eastAsiaTheme="majorEastAsia" w:hAnsiTheme="majorHAnsi" w:cstheme="majorBidi"/>
      <w:iCs/>
      <w:color w:val="595959" w:themeColor="accent3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C83622"/>
    <w:pPr>
      <w:keepNext/>
      <w:suppressAutoHyphens/>
      <w:spacing w:before="180"/>
      <w:jc w:val="left"/>
      <w:outlineLvl w:val="7"/>
    </w:pPr>
    <w:rPr>
      <w:rFonts w:asciiTheme="majorHAnsi" w:eastAsiaTheme="majorEastAsia" w:hAnsiTheme="majorHAnsi" w:cstheme="majorBidi"/>
      <w:color w:val="595959" w:themeColor="accent3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C83622"/>
    <w:pPr>
      <w:keepNext/>
      <w:suppressAutoHyphens/>
      <w:spacing w:before="180"/>
      <w:jc w:val="left"/>
      <w:outlineLvl w:val="8"/>
    </w:pPr>
    <w:rPr>
      <w:rFonts w:asciiTheme="majorHAnsi" w:eastAsiaTheme="majorEastAsia" w:hAnsiTheme="majorHAnsi" w:cstheme="majorBidi"/>
      <w:iCs/>
      <w:color w:val="595959" w:themeColor="accent3"/>
      <w:sz w:val="1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uiPriority w:val="39"/>
    <w:semiHidden/>
    <w:unhideWhenUsed/>
    <w:rsid w:val="00E06D08"/>
    <w:pPr>
      <w:keepNext/>
      <w:tabs>
        <w:tab w:val="right" w:leader="dot" w:pos="9061"/>
      </w:tabs>
      <w:suppressAutoHyphens/>
      <w:spacing w:before="300"/>
      <w:ind w:right="567"/>
      <w:jc w:val="left"/>
    </w:pPr>
    <w:rPr>
      <w:rFonts w:asciiTheme="majorHAnsi" w:hAnsiTheme="majorHAnsi"/>
      <w:caps/>
      <w:sz w:val="24"/>
    </w:rPr>
  </w:style>
  <w:style w:type="paragraph" w:styleId="TM2">
    <w:name w:val="toc 2"/>
    <w:basedOn w:val="Normal"/>
    <w:next w:val="Normal"/>
    <w:uiPriority w:val="39"/>
    <w:semiHidden/>
    <w:unhideWhenUsed/>
    <w:rsid w:val="00E06D08"/>
    <w:pPr>
      <w:tabs>
        <w:tab w:val="right" w:leader="dot" w:pos="9061"/>
      </w:tabs>
      <w:suppressAutoHyphens/>
      <w:spacing w:before="100"/>
      <w:ind w:right="567"/>
      <w:jc w:val="left"/>
    </w:pPr>
    <w:rPr>
      <w:rFonts w:asciiTheme="majorHAnsi" w:hAnsiTheme="majorHAnsi"/>
    </w:rPr>
  </w:style>
  <w:style w:type="paragraph" w:styleId="TM3">
    <w:name w:val="toc 3"/>
    <w:basedOn w:val="Normal"/>
    <w:next w:val="Normal"/>
    <w:uiPriority w:val="39"/>
    <w:semiHidden/>
    <w:unhideWhenUsed/>
    <w:rsid w:val="00E06D08"/>
    <w:pPr>
      <w:tabs>
        <w:tab w:val="right" w:leader="dot" w:pos="9061"/>
      </w:tabs>
      <w:suppressAutoHyphens/>
      <w:spacing w:before="50"/>
      <w:ind w:right="567"/>
      <w:jc w:val="left"/>
    </w:pPr>
    <w:rPr>
      <w:rFonts w:asciiTheme="majorHAnsi" w:hAnsiTheme="majorHAnsi"/>
    </w:rPr>
  </w:style>
  <w:style w:type="paragraph" w:styleId="TM4">
    <w:name w:val="toc 4"/>
    <w:basedOn w:val="Normal"/>
    <w:next w:val="Normal"/>
    <w:uiPriority w:val="39"/>
    <w:semiHidden/>
    <w:unhideWhenUsed/>
    <w:rsid w:val="00E06D08"/>
    <w:pPr>
      <w:tabs>
        <w:tab w:val="right" w:leader="dot" w:pos="9061"/>
      </w:tabs>
      <w:suppressAutoHyphens/>
      <w:spacing w:before="25"/>
      <w:ind w:right="567"/>
      <w:jc w:val="left"/>
    </w:pPr>
    <w:rPr>
      <w:rFonts w:asciiTheme="majorHAnsi" w:hAnsiTheme="majorHAnsi"/>
    </w:rPr>
  </w:style>
  <w:style w:type="paragraph" w:styleId="TM5">
    <w:name w:val="toc 5"/>
    <w:basedOn w:val="Normal"/>
    <w:next w:val="Normal"/>
    <w:uiPriority w:val="39"/>
    <w:semiHidden/>
    <w:unhideWhenUsed/>
    <w:rsid w:val="00E06D08"/>
    <w:pPr>
      <w:tabs>
        <w:tab w:val="right" w:leader="dot" w:pos="9061"/>
      </w:tabs>
      <w:suppressAutoHyphens/>
      <w:spacing w:before="20"/>
      <w:ind w:right="567"/>
      <w:jc w:val="left"/>
    </w:pPr>
    <w:rPr>
      <w:rFonts w:asciiTheme="majorHAnsi" w:hAnsiTheme="majorHAnsi"/>
      <w:sz w:val="18"/>
    </w:rPr>
  </w:style>
  <w:style w:type="paragraph" w:styleId="TM6">
    <w:name w:val="toc 6"/>
    <w:basedOn w:val="Normal"/>
    <w:next w:val="Normal"/>
    <w:uiPriority w:val="39"/>
    <w:semiHidden/>
    <w:unhideWhenUsed/>
    <w:rsid w:val="007B5553"/>
    <w:pPr>
      <w:tabs>
        <w:tab w:val="right" w:leader="dot" w:pos="9061"/>
      </w:tabs>
      <w:suppressAutoHyphens/>
      <w:spacing w:before="15"/>
      <w:ind w:right="567"/>
      <w:jc w:val="left"/>
    </w:pPr>
    <w:rPr>
      <w:rFonts w:asciiTheme="majorHAnsi" w:hAnsiTheme="majorHAnsi"/>
      <w:sz w:val="17"/>
    </w:rPr>
  </w:style>
  <w:style w:type="paragraph" w:styleId="TM7">
    <w:name w:val="toc 7"/>
    <w:basedOn w:val="Normal"/>
    <w:next w:val="Normal"/>
    <w:uiPriority w:val="39"/>
    <w:semiHidden/>
    <w:unhideWhenUsed/>
    <w:rsid w:val="007B5553"/>
    <w:pPr>
      <w:tabs>
        <w:tab w:val="right" w:leader="dot" w:pos="9061"/>
      </w:tabs>
      <w:suppressAutoHyphens/>
      <w:spacing w:before="10"/>
      <w:ind w:right="567"/>
      <w:jc w:val="left"/>
    </w:pPr>
    <w:rPr>
      <w:rFonts w:asciiTheme="majorHAnsi" w:hAnsiTheme="majorHAnsi"/>
      <w:sz w:val="16"/>
    </w:rPr>
  </w:style>
  <w:style w:type="paragraph" w:styleId="TM8">
    <w:name w:val="toc 8"/>
    <w:basedOn w:val="Normal"/>
    <w:next w:val="Normal"/>
    <w:uiPriority w:val="39"/>
    <w:semiHidden/>
    <w:unhideWhenUsed/>
    <w:rsid w:val="007B5553"/>
    <w:pPr>
      <w:tabs>
        <w:tab w:val="right" w:leader="dot" w:pos="9061"/>
      </w:tabs>
      <w:suppressAutoHyphens/>
      <w:spacing w:before="5"/>
      <w:ind w:right="567"/>
      <w:jc w:val="left"/>
    </w:pPr>
    <w:rPr>
      <w:rFonts w:asciiTheme="majorHAnsi" w:hAnsiTheme="majorHAnsi"/>
      <w:sz w:val="15"/>
    </w:rPr>
  </w:style>
  <w:style w:type="paragraph" w:styleId="TM9">
    <w:name w:val="toc 9"/>
    <w:basedOn w:val="Normal"/>
    <w:next w:val="Normal"/>
    <w:uiPriority w:val="39"/>
    <w:semiHidden/>
    <w:unhideWhenUsed/>
    <w:rsid w:val="007B5553"/>
    <w:pPr>
      <w:tabs>
        <w:tab w:val="right" w:leader="dot" w:pos="9061"/>
      </w:tabs>
      <w:suppressAutoHyphens/>
      <w:ind w:right="567"/>
      <w:jc w:val="left"/>
    </w:pPr>
    <w:rPr>
      <w:rFonts w:asciiTheme="majorHAnsi" w:hAnsiTheme="majorHAnsi"/>
      <w:sz w:val="14"/>
    </w:rPr>
  </w:style>
  <w:style w:type="character" w:styleId="Lienhypertexte">
    <w:name w:val="Hyperlink"/>
    <w:basedOn w:val="Policepardfaut"/>
    <w:uiPriority w:val="99"/>
    <w:semiHidden/>
    <w:unhideWhenUsed/>
    <w:rsid w:val="00D95361"/>
    <w:rPr>
      <w:color w:val="0000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95361"/>
    <w:rPr>
      <w:color w:val="000000" w:themeColor="followedHyperlink"/>
      <w:u w:val="single"/>
    </w:rPr>
  </w:style>
  <w:style w:type="character" w:styleId="Accentuationlgre">
    <w:name w:val="Subtle Emphasis"/>
    <w:basedOn w:val="Policepardfaut"/>
    <w:uiPriority w:val="19"/>
    <w:semiHidden/>
    <w:rsid w:val="00D95361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D95361"/>
    <w:pPr>
      <w:pBdr>
        <w:top w:val="single" w:sz="4" w:space="10" w:color="E63312" w:themeColor="accent1"/>
        <w:bottom w:val="single" w:sz="4" w:space="10" w:color="E63312" w:themeColor="accent1"/>
      </w:pBdr>
      <w:spacing w:before="360" w:after="360"/>
      <w:ind w:left="864" w:right="864"/>
      <w:jc w:val="center"/>
    </w:pPr>
    <w:rPr>
      <w:i/>
      <w:iCs/>
      <w:color w:val="E6331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95361"/>
    <w:rPr>
      <w:i/>
      <w:iCs/>
      <w:color w:val="E63312" w:themeColor="accent1"/>
    </w:rPr>
  </w:style>
  <w:style w:type="paragraph" w:styleId="Paragraphedeliste">
    <w:name w:val="List Paragraph"/>
    <w:basedOn w:val="Normal"/>
    <w:uiPriority w:val="34"/>
    <w:qFormat/>
    <w:rsid w:val="00D95361"/>
    <w:pPr>
      <w:ind w:left="720"/>
      <w:contextualSpacing/>
    </w:pPr>
  </w:style>
  <w:style w:type="character" w:styleId="Rfrenceintense">
    <w:name w:val="Intense Reference"/>
    <w:basedOn w:val="Policepardfaut"/>
    <w:uiPriority w:val="32"/>
    <w:semiHidden/>
    <w:qFormat/>
    <w:rsid w:val="00D95361"/>
    <w:rPr>
      <w:b/>
      <w:bCs/>
      <w:smallCaps/>
      <w:color w:val="E63312" w:themeColor="accent1"/>
      <w:spacing w:val="5"/>
    </w:rPr>
  </w:style>
  <w:style w:type="character" w:styleId="Titredulivre">
    <w:name w:val="Book Title"/>
    <w:basedOn w:val="Policepardfaut"/>
    <w:uiPriority w:val="33"/>
    <w:semiHidden/>
    <w:qFormat/>
    <w:rsid w:val="00D95361"/>
    <w:rPr>
      <w:b/>
      <w:bCs/>
      <w:i/>
      <w:iCs/>
      <w:spacing w:val="5"/>
    </w:rPr>
  </w:style>
  <w:style w:type="character" w:styleId="Rfrencelgre">
    <w:name w:val="Subtle Reference"/>
    <w:basedOn w:val="Policepardfaut"/>
    <w:uiPriority w:val="31"/>
    <w:semiHidden/>
    <w:qFormat/>
    <w:rsid w:val="00D95361"/>
    <w:rPr>
      <w:smallCaps/>
      <w:color w:val="5A5A5A" w:themeColor="text1" w:themeTint="A5"/>
    </w:rPr>
  </w:style>
  <w:style w:type="character" w:styleId="Accentuationintense">
    <w:name w:val="Intense Emphasis"/>
    <w:basedOn w:val="Policepardfaut"/>
    <w:uiPriority w:val="21"/>
    <w:semiHidden/>
    <w:qFormat/>
    <w:rsid w:val="00D95361"/>
    <w:rPr>
      <w:i/>
      <w:iCs/>
      <w:color w:val="E63312" w:themeColor="accent1"/>
    </w:rPr>
  </w:style>
  <w:style w:type="paragraph" w:styleId="Sansinterligne">
    <w:name w:val="No Spacing"/>
    <w:uiPriority w:val="1"/>
    <w:semiHidden/>
    <w:rsid w:val="00C977D9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5"/>
    <w:semiHidden/>
    <w:rsid w:val="00636E87"/>
    <w:pPr>
      <w:numPr>
        <w:ilvl w:val="1"/>
      </w:numPr>
      <w:suppressAutoHyphens/>
      <w:spacing w:line="216" w:lineRule="auto"/>
      <w:ind w:firstLine="284"/>
      <w:jc w:val="left"/>
    </w:pPr>
    <w:rPr>
      <w:rFonts w:eastAsiaTheme="minorEastAsia"/>
      <w:caps/>
      <w:color w:val="E63312" w:themeColor="accent1"/>
      <w:sz w:val="40"/>
    </w:rPr>
  </w:style>
  <w:style w:type="character" w:customStyle="1" w:styleId="Sous-titreCar">
    <w:name w:val="Sous-titre Car"/>
    <w:basedOn w:val="Policepardfaut"/>
    <w:link w:val="Sous-titre"/>
    <w:uiPriority w:val="5"/>
    <w:semiHidden/>
    <w:rsid w:val="00636E87"/>
    <w:rPr>
      <w:rFonts w:eastAsiaTheme="minorEastAsia"/>
      <w:caps/>
      <w:color w:val="E63312" w:themeColor="accent1"/>
      <w:sz w:val="40"/>
    </w:rPr>
  </w:style>
  <w:style w:type="character" w:styleId="Accentuation">
    <w:name w:val="Emphasis"/>
    <w:basedOn w:val="Policepardfaut"/>
    <w:uiPriority w:val="20"/>
    <w:semiHidden/>
    <w:qFormat/>
    <w:rsid w:val="00C977D9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C977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977D9"/>
    <w:rPr>
      <w:i/>
      <w:iCs/>
      <w:color w:val="404040" w:themeColor="text1" w:themeTint="BF"/>
    </w:rPr>
  </w:style>
  <w:style w:type="character" w:styleId="lev">
    <w:name w:val="Strong"/>
    <w:basedOn w:val="Policepardfaut"/>
    <w:semiHidden/>
    <w:rsid w:val="00233825"/>
    <w:rPr>
      <w:b/>
      <w:bCs/>
      <w:color w:val="FFFFFF" w:themeColor="background1"/>
      <w:bdr w:val="none" w:sz="0" w:space="0" w:color="auto"/>
      <w:shd w:val="clear" w:color="auto" w:fill="C00000"/>
    </w:rPr>
  </w:style>
  <w:style w:type="paragraph" w:styleId="En-tte">
    <w:name w:val="header"/>
    <w:basedOn w:val="Normal"/>
    <w:link w:val="En-tteCar"/>
    <w:uiPriority w:val="49"/>
    <w:semiHidden/>
    <w:rsid w:val="009F5E71"/>
    <w:pPr>
      <w:suppressAutoHyphens/>
      <w:spacing w:before="2" w:after="2"/>
      <w:ind w:firstLine="0"/>
      <w:jc w:val="left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49"/>
    <w:semiHidden/>
    <w:rsid w:val="009F5E71"/>
    <w:rPr>
      <w:sz w:val="18"/>
    </w:rPr>
  </w:style>
  <w:style w:type="paragraph" w:styleId="Pieddepage">
    <w:name w:val="footer"/>
    <w:basedOn w:val="Normal"/>
    <w:link w:val="PieddepageCar"/>
    <w:uiPriority w:val="54"/>
    <w:semiHidden/>
    <w:rsid w:val="003256D3"/>
    <w:pPr>
      <w:suppressAutoHyphens/>
      <w:spacing w:before="1000" w:after="2" w:line="252" w:lineRule="auto"/>
      <w:ind w:left="-397" w:firstLine="0"/>
      <w:contextualSpacing/>
      <w:jc w:val="left"/>
    </w:pPr>
    <w:rPr>
      <w:rFonts w:asciiTheme="majorHAnsi" w:hAnsiTheme="majorHAnsi"/>
      <w:color w:val="000000" w:themeColor="text1"/>
      <w:sz w:val="15"/>
    </w:rPr>
  </w:style>
  <w:style w:type="character" w:customStyle="1" w:styleId="PieddepageCar">
    <w:name w:val="Pied de page Car"/>
    <w:basedOn w:val="Policepardfaut"/>
    <w:link w:val="Pieddepage"/>
    <w:uiPriority w:val="54"/>
    <w:semiHidden/>
    <w:rsid w:val="003256D3"/>
    <w:rPr>
      <w:rFonts w:asciiTheme="majorHAnsi" w:hAnsiTheme="majorHAnsi"/>
      <w:color w:val="000000" w:themeColor="text1"/>
      <w:sz w:val="15"/>
      <w:lang w:val="en-GB"/>
    </w:rPr>
  </w:style>
  <w:style w:type="paragraph" w:styleId="Listepuces">
    <w:name w:val="List Bullet"/>
    <w:aliases w:val="Puce"/>
    <w:basedOn w:val="Normal"/>
    <w:uiPriority w:val="23"/>
    <w:qFormat/>
    <w:rsid w:val="003B0FF4"/>
    <w:pPr>
      <w:numPr>
        <w:numId w:val="5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6451"/>
    <w:pPr>
      <w:spacing w:before="60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645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71B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8"/>
    <w:semiHidden/>
    <w:rsid w:val="005A4D27"/>
    <w:rPr>
      <w:rFonts w:asciiTheme="majorHAnsi" w:eastAsiaTheme="majorEastAsia" w:hAnsiTheme="majorHAnsi" w:cstheme="majorBidi"/>
      <w:b/>
      <w:caps/>
      <w:color w:val="E63312" w:themeColor="accent1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A4D27"/>
    <w:rPr>
      <w:rFonts w:asciiTheme="majorHAnsi" w:eastAsiaTheme="majorEastAsia" w:hAnsiTheme="majorHAnsi" w:cstheme="majorBidi"/>
      <w:b/>
      <w:color w:val="E63312" w:themeColor="accent1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A4D27"/>
    <w:rPr>
      <w:rFonts w:asciiTheme="majorHAnsi" w:eastAsiaTheme="majorEastAsia" w:hAnsiTheme="majorHAnsi" w:cstheme="majorBidi"/>
      <w:b/>
      <w:color w:val="ED7D31" w:themeColor="accent2"/>
      <w:sz w:val="3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A4D27"/>
    <w:rPr>
      <w:rFonts w:asciiTheme="majorHAnsi" w:eastAsiaTheme="majorEastAsia" w:hAnsiTheme="majorHAnsi" w:cstheme="majorBidi"/>
      <w:b/>
      <w:iCs/>
      <w:color w:val="ED7D31" w:themeColor="accent2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A4D27"/>
    <w:rPr>
      <w:rFonts w:asciiTheme="majorHAnsi" w:eastAsiaTheme="majorEastAsia" w:hAnsiTheme="majorHAnsi" w:cstheme="majorBidi"/>
      <w:color w:val="595959" w:themeColor="accent3"/>
    </w:rPr>
  </w:style>
  <w:style w:type="character" w:customStyle="1" w:styleId="Titre6Car">
    <w:name w:val="Titre 6 Car"/>
    <w:basedOn w:val="Policepardfaut"/>
    <w:link w:val="Titre6"/>
    <w:uiPriority w:val="9"/>
    <w:semiHidden/>
    <w:rsid w:val="0007016D"/>
    <w:rPr>
      <w:rFonts w:asciiTheme="majorHAnsi" w:eastAsiaTheme="majorEastAsia" w:hAnsiTheme="majorHAnsi" w:cstheme="majorBidi"/>
      <w:i/>
      <w:color w:val="595959" w:themeColor="accent3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C83622"/>
    <w:rPr>
      <w:rFonts w:asciiTheme="majorHAnsi" w:eastAsiaTheme="majorEastAsia" w:hAnsiTheme="majorHAnsi" w:cstheme="majorBidi"/>
      <w:iCs/>
      <w:color w:val="595959" w:themeColor="accent3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C83622"/>
    <w:rPr>
      <w:rFonts w:asciiTheme="majorHAnsi" w:eastAsiaTheme="majorEastAsia" w:hAnsiTheme="majorHAnsi" w:cstheme="majorBidi"/>
      <w:color w:val="595959" w:themeColor="accent3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83622"/>
    <w:rPr>
      <w:rFonts w:asciiTheme="majorHAnsi" w:eastAsiaTheme="majorEastAsia" w:hAnsiTheme="majorHAnsi" w:cstheme="majorBidi"/>
      <w:iCs/>
      <w:color w:val="595959" w:themeColor="accent3"/>
      <w:sz w:val="18"/>
      <w:szCs w:val="21"/>
    </w:rPr>
  </w:style>
  <w:style w:type="paragraph" w:styleId="Listepuces2">
    <w:name w:val="List Bullet 2"/>
    <w:aliases w:val="Puce 2"/>
    <w:basedOn w:val="Normal"/>
    <w:uiPriority w:val="24"/>
    <w:semiHidden/>
    <w:rsid w:val="00DC6004"/>
    <w:pPr>
      <w:numPr>
        <w:ilvl w:val="1"/>
        <w:numId w:val="5"/>
      </w:numPr>
      <w:spacing w:before="60" w:after="60"/>
    </w:pPr>
  </w:style>
  <w:style w:type="paragraph" w:styleId="Listepuces3">
    <w:name w:val="List Bullet 3"/>
    <w:aliases w:val="Puce 3"/>
    <w:basedOn w:val="Normal"/>
    <w:uiPriority w:val="24"/>
    <w:semiHidden/>
    <w:rsid w:val="00DC6004"/>
    <w:pPr>
      <w:numPr>
        <w:ilvl w:val="2"/>
        <w:numId w:val="5"/>
      </w:numPr>
      <w:spacing w:before="40" w:after="40"/>
    </w:pPr>
  </w:style>
  <w:style w:type="paragraph" w:styleId="Titre">
    <w:name w:val="Title"/>
    <w:basedOn w:val="Normal"/>
    <w:next w:val="Normal"/>
    <w:link w:val="TitreCar"/>
    <w:uiPriority w:val="4"/>
    <w:semiHidden/>
    <w:rsid w:val="00636E87"/>
    <w:pPr>
      <w:suppressAutoHyphens/>
      <w:spacing w:line="216" w:lineRule="auto"/>
      <w:contextualSpacing/>
      <w:jc w:val="left"/>
    </w:pPr>
    <w:rPr>
      <w:rFonts w:asciiTheme="majorHAnsi" w:eastAsiaTheme="majorEastAsia" w:hAnsiTheme="majorHAnsi" w:cstheme="majorBidi"/>
      <w:caps/>
      <w:color w:val="E63312" w:themeColor="accent1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4"/>
    <w:semiHidden/>
    <w:rsid w:val="00636E87"/>
    <w:rPr>
      <w:rFonts w:asciiTheme="majorHAnsi" w:eastAsiaTheme="majorEastAsia" w:hAnsiTheme="majorHAnsi" w:cstheme="majorBidi"/>
      <w:caps/>
      <w:color w:val="E63312" w:themeColor="accent1"/>
      <w:kern w:val="28"/>
      <w:sz w:val="60"/>
      <w:szCs w:val="56"/>
    </w:rPr>
  </w:style>
  <w:style w:type="paragraph" w:styleId="Lgende">
    <w:name w:val="caption"/>
    <w:basedOn w:val="Normal"/>
    <w:next w:val="Normal"/>
    <w:uiPriority w:val="29"/>
    <w:semiHidden/>
    <w:qFormat/>
    <w:rsid w:val="005F5727"/>
    <w:pPr>
      <w:keepNext/>
      <w:suppressAutoHyphens/>
      <w:spacing w:before="360"/>
      <w:ind w:right="142"/>
      <w:jc w:val="left"/>
      <w:outlineLvl w:val="8"/>
    </w:pPr>
    <w:rPr>
      <w:i/>
      <w:iCs/>
      <w:color w:val="000000" w:themeColor="text2"/>
      <w:sz w:val="24"/>
      <w:szCs w:val="18"/>
    </w:rPr>
  </w:style>
  <w:style w:type="paragraph" w:customStyle="1" w:styleId="Espace2pt">
    <w:name w:val="Espace 2 pt"/>
    <w:basedOn w:val="Normal"/>
    <w:next w:val="Normal"/>
    <w:uiPriority w:val="49"/>
    <w:semiHidden/>
    <w:rsid w:val="001B07EF"/>
    <w:pPr>
      <w:keepLines/>
      <w:suppressAutoHyphens/>
      <w:spacing w:before="2" w:after="2" w:line="40" w:lineRule="exact"/>
    </w:pPr>
    <w:rPr>
      <w:rFonts w:eastAsia="Times New Roman" w:cs="Times New Roman"/>
      <w:sz w:val="4"/>
      <w:szCs w:val="24"/>
      <w:lang w:eastAsia="fr-FR"/>
    </w:rPr>
  </w:style>
  <w:style w:type="paragraph" w:customStyle="1" w:styleId="TablNote">
    <w:name w:val="TablNote"/>
    <w:basedOn w:val="Normal"/>
    <w:next w:val="Normal"/>
    <w:uiPriority w:val="32"/>
    <w:semiHidden/>
    <w:qFormat/>
    <w:rsid w:val="00445AC0"/>
    <w:pPr>
      <w:suppressAutoHyphens/>
      <w:spacing w:before="100" w:after="300"/>
      <w:contextualSpacing/>
      <w:jc w:val="left"/>
    </w:pPr>
    <w:rPr>
      <w:i/>
      <w:sz w:val="16"/>
    </w:rPr>
  </w:style>
  <w:style w:type="paragraph" w:customStyle="1" w:styleId="Findudocument">
    <w:name w:val="Fin du document"/>
    <w:basedOn w:val="Normal"/>
    <w:next w:val="Normal"/>
    <w:uiPriority w:val="48"/>
    <w:semiHidden/>
    <w:rsid w:val="00E17925"/>
    <w:pPr>
      <w:numPr>
        <w:numId w:val="17"/>
      </w:numPr>
      <w:suppressAutoHyphens/>
      <w:spacing w:before="200" w:after="2"/>
      <w:jc w:val="center"/>
    </w:pPr>
  </w:style>
  <w:style w:type="paragraph" w:customStyle="1" w:styleId="Espace108pt">
    <w:name w:val="Espace 108 pt"/>
    <w:basedOn w:val="Normal"/>
    <w:next w:val="Normal"/>
    <w:uiPriority w:val="49"/>
    <w:semiHidden/>
    <w:rsid w:val="00BA0129"/>
    <w:pPr>
      <w:keepLines/>
      <w:suppressAutoHyphens/>
      <w:spacing w:before="2" w:after="2160"/>
      <w:ind w:firstLine="0"/>
      <w:jc w:val="left"/>
    </w:pPr>
    <w:rPr>
      <w:rFonts w:eastAsia="Times New Roman" w:cs="Times New Roman"/>
      <w:szCs w:val="24"/>
      <w:lang w:eastAsia="fr-FR"/>
    </w:rPr>
  </w:style>
  <w:style w:type="table" w:customStyle="1" w:styleId="TABLEAUDEPOSITIONNEMENT">
    <w:name w:val="TABLEAU DE POSITIONNEMENT"/>
    <w:basedOn w:val="TableauNormal"/>
    <w:uiPriority w:val="99"/>
    <w:rsid w:val="000A5536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lTexte">
    <w:name w:val="TablTexte"/>
    <w:basedOn w:val="Normal"/>
    <w:uiPriority w:val="29"/>
    <w:semiHidden/>
    <w:qFormat/>
    <w:rsid w:val="006C6F39"/>
    <w:pPr>
      <w:keepLines/>
      <w:suppressAutoHyphens/>
      <w:spacing w:before="60" w:after="60"/>
      <w:jc w:val="center"/>
    </w:pPr>
    <w:rPr>
      <w:rFonts w:eastAsia="Times New Roman" w:cs="Times New Roman"/>
      <w:sz w:val="18"/>
      <w:szCs w:val="24"/>
      <w:lang w:eastAsia="fr-FR"/>
    </w:rPr>
  </w:style>
  <w:style w:type="table" w:styleId="Grilledutableau">
    <w:name w:val="Table Grid"/>
    <w:basedOn w:val="TableauNormal"/>
    <w:uiPriority w:val="59"/>
    <w:rsid w:val="00D020BC"/>
    <w:pPr>
      <w:spacing w:after="0" w:line="240" w:lineRule="auto"/>
    </w:pPr>
    <w:tblPr>
      <w:tblStyleRowBandSize w:val="1"/>
      <w:tblInd w:w="57" w:type="dxa"/>
      <w:tblBorders>
        <w:insideV w:val="single" w:sz="4" w:space="0" w:color="BFBFBF" w:themeColor="background1" w:themeShade="BF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keepNext/>
        <w:wordWrap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E63312" w:themeFill="accent1"/>
      </w:tcPr>
    </w:tblStylePr>
    <w:tblStylePr w:type="lastRow">
      <w:rPr>
        <w:b/>
      </w:rPr>
      <w:tblPr/>
      <w:tcPr>
        <w:tcBorders>
          <w:top w:val="single" w:sz="12" w:space="0" w:color="A6A6A6" w:themeColor="background1" w:themeShade="A6"/>
          <w:left w:val="nil"/>
          <w:bottom w:val="single" w:sz="12" w:space="0" w:color="A6A6A6" w:themeColor="background1" w:themeShade="A6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</w:tcPr>
    </w:tblStylePr>
    <w:tblStylePr w:type="firstCol">
      <w:rPr>
        <w:i w:val="0"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wwwinriafr">
    <w:name w:val="www.inria.fr"/>
    <w:basedOn w:val="Pieddepage"/>
    <w:semiHidden/>
    <w:rsid w:val="00F85F99"/>
    <w:pPr>
      <w:tabs>
        <w:tab w:val="right" w:pos="9061"/>
      </w:tabs>
      <w:spacing w:before="110"/>
    </w:pPr>
    <w:rPr>
      <w:noProof/>
      <w:color w:val="E63312" w:themeColor="accent1"/>
      <w:sz w:val="17"/>
    </w:rPr>
  </w:style>
  <w:style w:type="character" w:customStyle="1" w:styleId="Elev">
    <w:name w:val="Elevé"/>
    <w:basedOn w:val="Policepardfaut"/>
    <w:uiPriority w:val="1"/>
    <w:semiHidden/>
    <w:rsid w:val="007569FA"/>
    <w:rPr>
      <w:b/>
      <w:color w:val="E63312" w:themeColor="accent1"/>
      <w:spacing w:val="-6"/>
    </w:rPr>
  </w:style>
  <w:style w:type="paragraph" w:customStyle="1" w:styleId="Sautdepage">
    <w:name w:val="Saut de page"/>
    <w:basedOn w:val="Normal"/>
    <w:next w:val="Normal"/>
    <w:uiPriority w:val="18"/>
    <w:semiHidden/>
    <w:rsid w:val="00EA3DB1"/>
    <w:pPr>
      <w:pageBreakBefore/>
      <w:suppressAutoHyphens/>
      <w:spacing w:before="2" w:after="2"/>
      <w:jc w:val="left"/>
    </w:pPr>
  </w:style>
  <w:style w:type="paragraph" w:customStyle="1" w:styleId="Intertitre">
    <w:name w:val="Intertitre"/>
    <w:basedOn w:val="Normal"/>
    <w:next w:val="Normal"/>
    <w:uiPriority w:val="10"/>
    <w:semiHidden/>
    <w:rsid w:val="005F5727"/>
    <w:pPr>
      <w:keepNext/>
      <w:suppressAutoHyphens/>
      <w:spacing w:before="240"/>
      <w:jc w:val="left"/>
      <w:outlineLvl w:val="8"/>
    </w:pPr>
    <w:rPr>
      <w:b/>
    </w:rPr>
  </w:style>
  <w:style w:type="paragraph" w:customStyle="1" w:styleId="Numros">
    <w:name w:val="Numéros"/>
    <w:basedOn w:val="Normal"/>
    <w:uiPriority w:val="25"/>
    <w:semiHidden/>
    <w:qFormat/>
    <w:rsid w:val="003C2114"/>
    <w:pPr>
      <w:keepLines/>
      <w:numPr>
        <w:numId w:val="20"/>
      </w:numPr>
      <w:tabs>
        <w:tab w:val="left" w:pos="340"/>
      </w:tabs>
    </w:pPr>
    <w:rPr>
      <w:rFonts w:eastAsia="Times New Roman" w:cs="Times New Roman"/>
      <w:szCs w:val="24"/>
      <w:lang w:eastAsia="fr-FR"/>
    </w:rPr>
  </w:style>
  <w:style w:type="paragraph" w:customStyle="1" w:styleId="TablPuce">
    <w:name w:val="TablPuce"/>
    <w:basedOn w:val="Normal"/>
    <w:uiPriority w:val="31"/>
    <w:semiHidden/>
    <w:rsid w:val="00195E29"/>
    <w:pPr>
      <w:numPr>
        <w:numId w:val="33"/>
      </w:numPr>
      <w:suppressAutoHyphens/>
      <w:spacing w:before="40" w:after="40"/>
      <w:jc w:val="left"/>
    </w:pPr>
    <w:rPr>
      <w:sz w:val="18"/>
    </w:rPr>
  </w:style>
  <w:style w:type="paragraph" w:customStyle="1" w:styleId="solidaire">
    <w:name w:val="§ solidaire"/>
    <w:basedOn w:val="Normal"/>
    <w:next w:val="Normal"/>
    <w:uiPriority w:val="20"/>
    <w:semiHidden/>
    <w:rsid w:val="00423992"/>
    <w:pPr>
      <w:keepNext/>
      <w:keepLines/>
    </w:pPr>
  </w:style>
  <w:style w:type="paragraph" w:customStyle="1" w:styleId="SOMMAIRE">
    <w:name w:val="SOMMAIRE"/>
    <w:basedOn w:val="Normal"/>
    <w:next w:val="Normal"/>
    <w:link w:val="SOMMAIRECar"/>
    <w:uiPriority w:val="7"/>
    <w:semiHidden/>
    <w:rsid w:val="00255DDF"/>
    <w:pPr>
      <w:keepNext/>
      <w:suppressAutoHyphens/>
      <w:spacing w:after="400"/>
      <w:jc w:val="left"/>
      <w:outlineLvl w:val="8"/>
    </w:pPr>
    <w:rPr>
      <w:caps/>
      <w:color w:val="E63312" w:themeColor="accent1"/>
      <w:sz w:val="40"/>
    </w:rPr>
  </w:style>
  <w:style w:type="character" w:customStyle="1" w:styleId="SOMMAIRECar">
    <w:name w:val="SOMMAIRE Car"/>
    <w:basedOn w:val="Policepardfaut"/>
    <w:link w:val="SOMMAIRE"/>
    <w:uiPriority w:val="7"/>
    <w:semiHidden/>
    <w:rsid w:val="00255DDF"/>
    <w:rPr>
      <w:caps/>
      <w:color w:val="E63312" w:themeColor="accent1"/>
      <w:sz w:val="40"/>
    </w:rPr>
  </w:style>
  <w:style w:type="paragraph" w:customStyle="1" w:styleId="InfoUtilisateur">
    <w:name w:val="InfoUtilisateur"/>
    <w:basedOn w:val="Normal"/>
    <w:next w:val="Normal"/>
    <w:uiPriority w:val="98"/>
    <w:semiHidden/>
    <w:rsid w:val="002F1A18"/>
    <w:pPr>
      <w:keepNext/>
      <w:keepLines/>
      <w:numPr>
        <w:numId w:val="26"/>
      </w:numPr>
      <w:pBdr>
        <w:top w:val="single" w:sz="8" w:space="3" w:color="C00000"/>
        <w:left w:val="single" w:sz="8" w:space="1" w:color="C00000"/>
        <w:bottom w:val="single" w:sz="8" w:space="1" w:color="C00000"/>
        <w:right w:val="single" w:sz="8" w:space="1" w:color="C00000"/>
      </w:pBdr>
      <w:shd w:val="clear" w:color="auto" w:fill="FFFFCC"/>
      <w:suppressAutoHyphens/>
      <w:spacing w:before="2" w:after="2"/>
      <w:ind w:right="57"/>
      <w:jc w:val="center"/>
    </w:pPr>
    <w:rPr>
      <w:rFonts w:ascii="Consolas" w:eastAsia="Batang" w:hAnsi="Consolas"/>
      <w:caps/>
      <w:color w:val="C00000"/>
      <w:sz w:val="18"/>
    </w:rPr>
  </w:style>
  <w:style w:type="paragraph" w:customStyle="1" w:styleId="InterTableaux">
    <w:name w:val="InterTableaux"/>
    <w:basedOn w:val="Normal"/>
    <w:next w:val="Normal"/>
    <w:uiPriority w:val="29"/>
    <w:semiHidden/>
    <w:rsid w:val="00C33E83"/>
    <w:pPr>
      <w:jc w:val="left"/>
    </w:pPr>
  </w:style>
  <w:style w:type="paragraph" w:customStyle="1" w:styleId="TablText2">
    <w:name w:val="TablText2"/>
    <w:basedOn w:val="TablTexte"/>
    <w:uiPriority w:val="30"/>
    <w:semiHidden/>
    <w:rsid w:val="00384AFF"/>
    <w:pPr>
      <w:keepNext/>
    </w:pPr>
    <w:rPr>
      <w:spacing w:val="-2"/>
      <w:sz w:val="17"/>
    </w:rPr>
  </w:style>
  <w:style w:type="paragraph" w:customStyle="1" w:styleId="TablText3">
    <w:name w:val="TablText3"/>
    <w:basedOn w:val="TablTexte"/>
    <w:uiPriority w:val="30"/>
    <w:semiHidden/>
    <w:rsid w:val="003206CC"/>
    <w:rPr>
      <w:spacing w:val="-4"/>
      <w:sz w:val="16"/>
    </w:rPr>
  </w:style>
  <w:style w:type="paragraph" w:customStyle="1" w:styleId="TablText4">
    <w:name w:val="TablText4"/>
    <w:basedOn w:val="TablTexte"/>
    <w:uiPriority w:val="30"/>
    <w:semiHidden/>
    <w:rsid w:val="003206CC"/>
    <w:rPr>
      <w:spacing w:val="-5"/>
      <w:sz w:val="15"/>
    </w:rPr>
  </w:style>
  <w:style w:type="paragraph" w:customStyle="1" w:styleId="TablText5">
    <w:name w:val="TablText5"/>
    <w:basedOn w:val="TablTexte"/>
    <w:uiPriority w:val="30"/>
    <w:semiHidden/>
    <w:rsid w:val="00C75288"/>
    <w:rPr>
      <w:spacing w:val="-6"/>
      <w:sz w:val="14"/>
    </w:rPr>
  </w:style>
  <w:style w:type="paragraph" w:customStyle="1" w:styleId="Normal15ptavant">
    <w:name w:val="Normal 15 pt avant"/>
    <w:basedOn w:val="Normal"/>
    <w:next w:val="Normal"/>
    <w:uiPriority w:val="19"/>
    <w:semiHidden/>
    <w:rsid w:val="00FD3CAF"/>
    <w:pPr>
      <w:spacing w:before="300"/>
    </w:pPr>
  </w:style>
  <w:style w:type="character" w:customStyle="1" w:styleId="Exposantcar">
    <w:name w:val="Exposant (car)"/>
    <w:basedOn w:val="Policepardfaut"/>
    <w:uiPriority w:val="98"/>
    <w:semiHidden/>
    <w:rsid w:val="001F04E2"/>
    <w:rPr>
      <w:vertAlign w:val="superscript"/>
    </w:rPr>
  </w:style>
  <w:style w:type="character" w:customStyle="1" w:styleId="Indicecar">
    <w:name w:val="Indice (car)"/>
    <w:basedOn w:val="Policepardfaut"/>
    <w:uiPriority w:val="98"/>
    <w:semiHidden/>
    <w:rsid w:val="001F04E2"/>
    <w:rPr>
      <w:vertAlign w:val="subscript"/>
    </w:rPr>
  </w:style>
  <w:style w:type="paragraph" w:customStyle="1" w:styleId="Sparateurdesnotes">
    <w:name w:val="Séparateur des notes"/>
    <w:basedOn w:val="Normal"/>
    <w:uiPriority w:val="99"/>
    <w:semiHidden/>
    <w:rsid w:val="00787F40"/>
    <w:pPr>
      <w:suppressAutoHyphens/>
      <w:spacing w:before="2" w:after="2"/>
      <w:jc w:val="left"/>
    </w:pPr>
  </w:style>
  <w:style w:type="paragraph" w:customStyle="1" w:styleId="Centr">
    <w:name w:val="Centré"/>
    <w:basedOn w:val="Normal"/>
    <w:next w:val="Normal"/>
    <w:uiPriority w:val="20"/>
    <w:semiHidden/>
    <w:rsid w:val="005069B2"/>
    <w:pPr>
      <w:suppressAutoHyphens/>
      <w:spacing w:before="2" w:after="2"/>
      <w:jc w:val="center"/>
    </w:pPr>
  </w:style>
  <w:style w:type="character" w:customStyle="1" w:styleId="lev2">
    <w:name w:val="Élevé 2"/>
    <w:basedOn w:val="lev"/>
    <w:semiHidden/>
    <w:rsid w:val="00D72E84"/>
    <w:rPr>
      <w:b/>
      <w:bCs/>
      <w:color w:val="000000" w:themeColor="text1"/>
      <w:bdr w:val="none" w:sz="0" w:space="0" w:color="auto"/>
      <w:shd w:val="clear" w:color="auto" w:fill="FFC000"/>
    </w:rPr>
  </w:style>
  <w:style w:type="paragraph" w:styleId="Date">
    <w:name w:val="Date"/>
    <w:basedOn w:val="Normal"/>
    <w:next w:val="Normal"/>
    <w:link w:val="DateCar"/>
    <w:unhideWhenUsed/>
    <w:qFormat/>
    <w:rsid w:val="009E43AA"/>
    <w:pPr>
      <w:suppressAutoHyphens/>
      <w:spacing w:after="800"/>
      <w:ind w:firstLine="0"/>
      <w:jc w:val="right"/>
    </w:pPr>
  </w:style>
  <w:style w:type="character" w:customStyle="1" w:styleId="DateCar">
    <w:name w:val="Date Car"/>
    <w:basedOn w:val="Policepardfaut"/>
    <w:link w:val="Date"/>
    <w:rsid w:val="009E43AA"/>
    <w:rPr>
      <w:sz w:val="20"/>
    </w:rPr>
  </w:style>
  <w:style w:type="paragraph" w:customStyle="1" w:styleId="MmeM">
    <w:name w:val="Mme M."/>
    <w:basedOn w:val="Normal"/>
    <w:uiPriority w:val="4"/>
    <w:qFormat/>
    <w:rsid w:val="007D59DF"/>
    <w:pPr>
      <w:suppressAutoHyphens/>
      <w:spacing w:after="500" w:line="300" w:lineRule="auto"/>
      <w:ind w:left="4111" w:firstLine="0"/>
      <w:jc w:val="left"/>
    </w:pPr>
  </w:style>
  <w:style w:type="character" w:styleId="Numrodepage">
    <w:name w:val="page number"/>
    <w:basedOn w:val="Policepardfaut"/>
    <w:uiPriority w:val="99"/>
    <w:semiHidden/>
    <w:rsid w:val="003256D3"/>
    <w:rPr>
      <w:color w:val="000000" w:themeColor="text1"/>
      <w:sz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23F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F8F"/>
    <w:pPr>
      <w:spacing w:line="240" w:lineRule="auto"/>
      <w:ind w:firstLine="0"/>
      <w:jc w:val="left"/>
    </w:pPr>
    <w:rPr>
      <w:rFonts w:eastAsiaTheme="minorEastAsia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F8F"/>
    <w:rPr>
      <w:rFonts w:eastAsiaTheme="minorEastAsi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F8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F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leger/Desktop/FR_COURRIER_Siege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63312"/>
      </a:accent1>
      <a:accent2>
        <a:srgbClr val="ED7D31"/>
      </a:accent2>
      <a:accent3>
        <a:srgbClr val="595959"/>
      </a:accent3>
      <a:accent4>
        <a:srgbClr val="7F7F7F"/>
      </a:accent4>
      <a:accent5>
        <a:srgbClr val="A5A5A5"/>
      </a:accent5>
      <a:accent6>
        <a:srgbClr val="BFBFBF"/>
      </a:accent6>
      <a:hlink>
        <a:srgbClr val="000000"/>
      </a:hlink>
      <a:folHlink>
        <a:srgbClr val="000000"/>
      </a:folHlink>
    </a:clrScheme>
    <a:fontScheme name="INRI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76FA-634D-F84B-A64D-1153CF58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FR_COURRIER_Siege.dotx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INRIA</vt:lpstr>
    </vt:vector>
  </TitlesOfParts>
  <Manager>INRIA</Manager>
  <Company>INRIA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INRIA</dc:title>
  <dc:subject>INRIA</dc:subject>
  <dc:creator>Julie Pomponne</dc:creator>
  <cp:keywords/>
  <dc:description/>
  <cp:lastModifiedBy>Laura Norcy</cp:lastModifiedBy>
  <cp:revision>2</cp:revision>
  <cp:lastPrinted>2018-05-22T06:28:00Z</cp:lastPrinted>
  <dcterms:created xsi:type="dcterms:W3CDTF">2020-06-09T14:25:00Z</dcterms:created>
  <dcterms:modified xsi:type="dcterms:W3CDTF">2020-06-09T14:25:00Z</dcterms:modified>
</cp:coreProperties>
</file>